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иные доходы, итого</w:t>
            </w:r>
          </w:p>
        </w:tc>
        <w:tc>
          <w:tcPr>
            <w:tcW w:w="1236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Транспортные средства (легковые, грузовые, автоприцепы, и др.)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</w:p>
          <w:p w:rsidR="004A62ED" w:rsidRPr="00516376" w:rsidRDefault="004A62ED" w:rsidP="00DE753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Прочие обязательства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Бейсужекское </w:t>
            </w:r>
          </w:p>
        </w:tc>
        <w:tc>
          <w:tcPr>
            <w:tcW w:w="1652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331164-.73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аренда машины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14400руб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27588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Итого-373152-73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39.5кв.м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ВАЗ 21074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4A62ED" w:rsidRPr="00516376" w:rsidRDefault="004A62ED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 за матерью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 руб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Итого- 14400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A62ED" w:rsidRPr="00516376" w:rsidRDefault="004A62ED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81070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4A62ED" w:rsidRDefault="004A62ED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4A62ED" w:rsidRDefault="004A62ED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2ED" w:rsidRDefault="004A62ED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A62ED" w:rsidRPr="00516376" w:rsidRDefault="004A62ED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39.5кв.м 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« Библиотека Бейсужекского сельского поселения»</w:t>
            </w:r>
          </w:p>
        </w:tc>
        <w:tc>
          <w:tcPr>
            <w:tcW w:w="1652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работы- 144093-65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62ED" w:rsidRPr="00516376" w:rsidRDefault="004A62ED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144093-65 руб</w:t>
            </w:r>
          </w:p>
        </w:tc>
        <w:tc>
          <w:tcPr>
            <w:tcW w:w="1236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4454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2ED" w:rsidRPr="00516376" w:rsidRDefault="004A62ED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4454C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5B56E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1)зем. участок</w:t>
            </w:r>
          </w:p>
          <w:p w:rsidR="004A62ED" w:rsidRDefault="004A62ED" w:rsidP="005B56E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2990кв.м</w:t>
            </w:r>
          </w:p>
          <w:p w:rsidR="004A62ED" w:rsidRDefault="004A62ED" w:rsidP="005B56E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2ED" w:rsidRDefault="004A62ED" w:rsidP="005B56E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A62ED" w:rsidRDefault="004A62ED" w:rsidP="005B56E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60 кв.м   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Бейсужекский СДК»</w:t>
            </w:r>
          </w:p>
        </w:tc>
        <w:tc>
          <w:tcPr>
            <w:tcW w:w="1652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работы- 273603-56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алименты на ребенка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 руб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333603-56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6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пай 1/6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 кв.м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1/4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 кв.м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1429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652" w:type="dxa"/>
          </w:tcPr>
          <w:p w:rsidR="004A62ED" w:rsidRDefault="004A62ED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работы- 115000 руб.</w:t>
            </w:r>
          </w:p>
          <w:p w:rsidR="004A62ED" w:rsidRDefault="004A62ED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2ED" w:rsidRDefault="004A62ED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2ED" w:rsidRPr="00516376" w:rsidRDefault="004A62ED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115000 руб</w:t>
            </w:r>
          </w:p>
        </w:tc>
        <w:tc>
          <w:tcPr>
            <w:tcW w:w="1236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1429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 ВАЗ 21115</w:t>
            </w:r>
          </w:p>
          <w:p w:rsidR="004A62ED" w:rsidRPr="0023771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Легковой ВАЗ 21112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квартира 1/4</w:t>
            </w:r>
          </w:p>
          <w:p w:rsidR="004A62ED" w:rsidRPr="00516376" w:rsidRDefault="004A62ED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 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квартира 1/4</w:t>
            </w:r>
          </w:p>
          <w:p w:rsidR="004A62ED" w:rsidRDefault="004A62ED" w:rsidP="00490701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68,5 кв.м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13577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1652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1/4</w:t>
            </w:r>
          </w:p>
          <w:p w:rsidR="004A62ED" w:rsidRDefault="004A62ED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 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ED" w:rsidRPr="00895BDA" w:rsidTr="00490701">
        <w:trPr>
          <w:trHeight w:val="2320"/>
        </w:trPr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МКУ « Централизованная бухгалтерия Бейсужекского сельского поселения»</w:t>
            </w:r>
          </w:p>
        </w:tc>
        <w:tc>
          <w:tcPr>
            <w:tcW w:w="1652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работы- 313288-29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ребенка инвалида 12370 руб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325658-29 руб</w:t>
            </w:r>
          </w:p>
        </w:tc>
        <w:tc>
          <w:tcPr>
            <w:tcW w:w="1236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4A62ED" w:rsidRDefault="004A62ED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67.3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4A62ED" w:rsidRPr="00516376" w:rsidRDefault="004A62ED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Рено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lio</w:t>
            </w:r>
            <w:r w:rsidRPr="00D445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  <w:p w:rsidR="004A62ED" w:rsidRPr="00C37910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37910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работы- 296529-49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A62ED" w:rsidRPr="00516376" w:rsidRDefault="004A62ED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296529-49 руб</w:t>
            </w:r>
          </w:p>
        </w:tc>
        <w:tc>
          <w:tcPr>
            <w:tcW w:w="1236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4A62ED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1987г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4000 кв.м</w:t>
            </w:r>
          </w:p>
          <w:p w:rsidR="004A62ED" w:rsidRPr="00516376" w:rsidRDefault="004A62ED" w:rsidP="00490701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67.3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52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36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зем. участок площадь 4000 кв.м</w:t>
            </w:r>
          </w:p>
          <w:p w:rsidR="004A62ED" w:rsidRPr="00516376" w:rsidRDefault="004A62ED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67.3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62ED" w:rsidRPr="00895BDA" w:rsidTr="0068066C">
        <w:tc>
          <w:tcPr>
            <w:tcW w:w="1673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652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516376" w:rsidRDefault="004A62ED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Default="004A62ED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зем. участок площадь 4000 кв.м </w:t>
            </w:r>
          </w:p>
          <w:p w:rsidR="004A62ED" w:rsidRPr="00516376" w:rsidRDefault="004A62ED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67.3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2ED" w:rsidRPr="00DE7538" w:rsidRDefault="004A62ED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62ED" w:rsidRPr="00DE7538" w:rsidRDefault="004A62ED" w:rsidP="00DE7538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4A62ED" w:rsidRDefault="004A62ED"/>
    <w:sectPr w:rsidR="004A62ED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E7"/>
    <w:rsid w:val="000509AD"/>
    <w:rsid w:val="000E3121"/>
    <w:rsid w:val="000E5280"/>
    <w:rsid w:val="0013577D"/>
    <w:rsid w:val="00142928"/>
    <w:rsid w:val="001D64DC"/>
    <w:rsid w:val="001F7407"/>
    <w:rsid w:val="0020255B"/>
    <w:rsid w:val="0022747B"/>
    <w:rsid w:val="00237716"/>
    <w:rsid w:val="002678A9"/>
    <w:rsid w:val="003400CD"/>
    <w:rsid w:val="00366E09"/>
    <w:rsid w:val="003807D2"/>
    <w:rsid w:val="003845AC"/>
    <w:rsid w:val="003B7E24"/>
    <w:rsid w:val="0043588A"/>
    <w:rsid w:val="00437FD9"/>
    <w:rsid w:val="00441EB8"/>
    <w:rsid w:val="0046724E"/>
    <w:rsid w:val="00490701"/>
    <w:rsid w:val="004A62ED"/>
    <w:rsid w:val="004B1EAE"/>
    <w:rsid w:val="004E091D"/>
    <w:rsid w:val="00500362"/>
    <w:rsid w:val="00516376"/>
    <w:rsid w:val="00530425"/>
    <w:rsid w:val="00593177"/>
    <w:rsid w:val="005B05E3"/>
    <w:rsid w:val="005B56E8"/>
    <w:rsid w:val="005D25C1"/>
    <w:rsid w:val="005E78DA"/>
    <w:rsid w:val="00644B7C"/>
    <w:rsid w:val="0068066C"/>
    <w:rsid w:val="0069230D"/>
    <w:rsid w:val="00705698"/>
    <w:rsid w:val="00731DE7"/>
    <w:rsid w:val="00770BC5"/>
    <w:rsid w:val="007862F5"/>
    <w:rsid w:val="00792103"/>
    <w:rsid w:val="00810708"/>
    <w:rsid w:val="00857B72"/>
    <w:rsid w:val="00870677"/>
    <w:rsid w:val="00895BDA"/>
    <w:rsid w:val="00896D1E"/>
    <w:rsid w:val="008B7150"/>
    <w:rsid w:val="009B3A8A"/>
    <w:rsid w:val="00A10CC6"/>
    <w:rsid w:val="00A17895"/>
    <w:rsid w:val="00A23402"/>
    <w:rsid w:val="00A677D4"/>
    <w:rsid w:val="00A84CFD"/>
    <w:rsid w:val="00AD2296"/>
    <w:rsid w:val="00B76A57"/>
    <w:rsid w:val="00B9688B"/>
    <w:rsid w:val="00BE384C"/>
    <w:rsid w:val="00BF3274"/>
    <w:rsid w:val="00C1522A"/>
    <w:rsid w:val="00C21B69"/>
    <w:rsid w:val="00C21F07"/>
    <w:rsid w:val="00C255EF"/>
    <w:rsid w:val="00C37910"/>
    <w:rsid w:val="00C64946"/>
    <w:rsid w:val="00CF1B1B"/>
    <w:rsid w:val="00D26086"/>
    <w:rsid w:val="00D4454C"/>
    <w:rsid w:val="00D73B81"/>
    <w:rsid w:val="00D83D09"/>
    <w:rsid w:val="00DE276C"/>
    <w:rsid w:val="00DE47BE"/>
    <w:rsid w:val="00DE7538"/>
    <w:rsid w:val="00E33CB5"/>
    <w:rsid w:val="00E863C7"/>
    <w:rsid w:val="00F208F4"/>
    <w:rsid w:val="00FB162D"/>
    <w:rsid w:val="00FC30EE"/>
    <w:rsid w:val="00F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DefaultParagraphFont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DE75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4</Pages>
  <Words>333</Words>
  <Characters>1901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21</cp:revision>
  <dcterms:created xsi:type="dcterms:W3CDTF">2014-03-07T08:13:00Z</dcterms:created>
  <dcterms:modified xsi:type="dcterms:W3CDTF">2017-04-18T06:08:00Z</dcterms:modified>
</cp:coreProperties>
</file>