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73"/>
        <w:gridCol w:w="1652"/>
        <w:gridCol w:w="1236"/>
        <w:gridCol w:w="1723"/>
        <w:gridCol w:w="1722"/>
        <w:gridCol w:w="1711"/>
        <w:gridCol w:w="1525"/>
        <w:gridCol w:w="1813"/>
        <w:gridCol w:w="1560"/>
      </w:tblGrid>
      <w:tr w:rsidR="004E61DD" w:rsidRPr="00895BDA" w:rsidTr="0068066C">
        <w:tc>
          <w:tcPr>
            <w:tcW w:w="1673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степень родства членов семьи</w:t>
            </w:r>
          </w:p>
        </w:tc>
        <w:tc>
          <w:tcPr>
            <w:tcW w:w="1652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Доход по основному месту работы, иные доходы, итого</w:t>
            </w:r>
          </w:p>
        </w:tc>
        <w:tc>
          <w:tcPr>
            <w:tcW w:w="1236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Транспортные средства (легковые, грузовые, автоприцепы, и др.)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Сведения о денежных средствах, находящихся на счетах в банках и иных кредитных организациях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Сведения о ценных бумагах, акции и иное участие в коммерческих организациях, иные ценные бумаги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Сведения об обязательствах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имущественного характера,</w:t>
            </w:r>
          </w:p>
          <w:p w:rsidR="004E61DD" w:rsidRPr="00516376" w:rsidRDefault="004E61DD" w:rsidP="00DE7538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объекты недвижимого имущества,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DE7538" w:rsidRDefault="004E61DD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Прочие обязательства</w:t>
            </w:r>
          </w:p>
        </w:tc>
      </w:tr>
      <w:tr w:rsidR="004E61DD" w:rsidRPr="00895BDA" w:rsidTr="0068066C">
        <w:tc>
          <w:tcPr>
            <w:tcW w:w="1673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Глава Бейсужекского сельского поселения</w:t>
            </w:r>
          </w:p>
        </w:tc>
        <w:tc>
          <w:tcPr>
            <w:tcW w:w="1652" w:type="dxa"/>
          </w:tcPr>
          <w:p w:rsidR="004E61DD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основному месту работы 520911.18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E61DD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продажа установки права на строительство объекта недвижимости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3380000 руб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Итого-3900911.18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36" w:type="dxa"/>
          </w:tcPr>
          <w:p w:rsidR="004E61DD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права на долевое строительство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3620000руб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  <w:p w:rsidR="004E61DD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5000кв.м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опель МЕРРИВА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Сбербанк России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вклада – 192000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Default="004E61DD" w:rsidP="00644B7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) жилой дом площадь 86,1 кв.м </w:t>
            </w:r>
          </w:p>
          <w:p w:rsidR="004E61DD" w:rsidRDefault="004E61DD" w:rsidP="001F740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2)зем. участок</w:t>
            </w:r>
          </w:p>
          <w:p w:rsidR="004E61DD" w:rsidRDefault="004E61DD" w:rsidP="001F740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5200кв.м</w:t>
            </w:r>
          </w:p>
          <w:p w:rsidR="004E61DD" w:rsidRPr="00516376" w:rsidRDefault="004E61DD" w:rsidP="00644B7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DE7538" w:rsidRDefault="004E61DD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</w:tr>
      <w:tr w:rsidR="004E61DD" w:rsidRPr="00895BDA" w:rsidTr="0068066C">
        <w:tc>
          <w:tcPr>
            <w:tcW w:w="1673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52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основному месту работы 3714363.51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Итого- 3714363.51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36" w:type="dxa"/>
          </w:tcPr>
          <w:p w:rsidR="004E61DD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сельхоз назначения</w:t>
            </w:r>
          </w:p>
          <w:p w:rsidR="004E61DD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165000руб</w:t>
            </w:r>
          </w:p>
          <w:p w:rsidR="004E61DD" w:rsidRDefault="004E61DD" w:rsidP="005B05E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сельхоз назначения</w:t>
            </w:r>
          </w:p>
          <w:p w:rsidR="004E61DD" w:rsidRDefault="004E61DD" w:rsidP="005B05E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150000руб</w:t>
            </w:r>
          </w:p>
          <w:p w:rsidR="004E61DD" w:rsidRDefault="004E61DD" w:rsidP="005B05E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комбайн самоходный</w:t>
            </w:r>
          </w:p>
          <w:p w:rsidR="004E61DD" w:rsidRPr="00516376" w:rsidRDefault="004E61DD" w:rsidP="005B05E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4700000 руб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1) зем. участки общая площадь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1246526 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4E61DD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2) зем. участки общая площадь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14796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3) жилой дом площадь 37 кв.м собственность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4) жилой дом площадь 86,1 кв.м собственность.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5) здание насосной станции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площадь 89,4 кв.м собственность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6) материальный склад площадь 486,0 кв.м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7) помещение площадь 1314,6 кв.м общая долевая собственность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1) легковые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 МИТСУБИСИ ЛАНСЕР,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 АЗ 2106,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ФОЛЬКСВАГЕН ТИГУАН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2) грузовые собственность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 ГАЗ САЗ 35071,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 ГАЗ 53 Самосвал.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3) автоприцепы собственность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прицеп ТСММЗ 8102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4) с\х техника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 комбайны-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ДОН 1500,</w:t>
            </w:r>
          </w:p>
          <w:p w:rsidR="004E61DD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СК-5 НИВА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ПОЛЕСЬЕ»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5) иные транспортные средства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ХТА -250-10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Т-150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МТЗ 82.1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трактор «Беларус» 82.1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трактор МТЗ 80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ЮМЗ -6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сбербанк России сумма вклада – 2000 руб.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Росс</w:t>
            </w:r>
            <w:r>
              <w:rPr>
                <w:rFonts w:ascii="Times New Roman" w:hAnsi="Times New Roman"/>
                <w:sz w:val="20"/>
                <w:szCs w:val="20"/>
              </w:rPr>
              <w:t>ельхозбанк сумма вклада – 16761225,09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 с/х аренда 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237,5га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DE7538" w:rsidRDefault="004E61DD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E61DD" w:rsidRPr="00895BDA" w:rsidTr="0068066C">
        <w:tc>
          <w:tcPr>
            <w:tcW w:w="1673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Начальник общего отдела</w:t>
            </w:r>
          </w:p>
        </w:tc>
        <w:tc>
          <w:tcPr>
            <w:tcW w:w="1652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основному месту работы- 368418,18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E61DD" w:rsidRPr="00516376" w:rsidRDefault="004E61DD" w:rsidP="0051637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Итого368418.18 руб</w:t>
            </w:r>
          </w:p>
        </w:tc>
        <w:tc>
          <w:tcPr>
            <w:tcW w:w="1236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1) зем. участок площадь 3100 кв.м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4E61DD" w:rsidRPr="00516376" w:rsidRDefault="004E61DD" w:rsidP="0051637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площадь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кв.м собственность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DE7538" w:rsidRDefault="004E61DD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E61DD" w:rsidRPr="00895BDA" w:rsidTr="0068066C">
        <w:tc>
          <w:tcPr>
            <w:tcW w:w="1673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52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работы- 655031,02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сдача в аренду зем.участка 30202-00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sz w:val="20"/>
                <w:szCs w:val="20"/>
              </w:rPr>
              <w:t>685233-02</w:t>
            </w:r>
          </w:p>
        </w:tc>
        <w:tc>
          <w:tcPr>
            <w:tcW w:w="1236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зем. участок площадь 75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000 кв.м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1) легковые ЛАДА ПРИОРА собственность</w:t>
            </w:r>
          </w:p>
          <w:p w:rsidR="004E61DD" w:rsidRPr="0008354A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Daewoo</w:t>
            </w:r>
            <w:r w:rsidRPr="000835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Gentra</w:t>
            </w:r>
          </w:p>
          <w:p w:rsidR="004E61DD" w:rsidRPr="00593177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51637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жилой дом площадь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кв.м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E61DD" w:rsidRDefault="004E61DD" w:rsidP="0059317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зем. участок площадь 3100 кв.м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DE7538" w:rsidRDefault="004E61DD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E61DD" w:rsidRPr="00895BDA" w:rsidTr="0068066C">
        <w:tc>
          <w:tcPr>
            <w:tcW w:w="1673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52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BF327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жилой дом площадь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кв.м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E61DD" w:rsidRDefault="004E61DD" w:rsidP="0059317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зем. участок площадь 3100 кв.м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DE7538" w:rsidRDefault="004E61DD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E61DD" w:rsidRPr="00895BDA" w:rsidTr="0068066C">
        <w:tc>
          <w:tcPr>
            <w:tcW w:w="1673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52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BF327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жилой дом площадь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кв.м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E61DD" w:rsidRDefault="004E61DD" w:rsidP="0059317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зем. участок площадь 3100 кв.м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DE7538" w:rsidRDefault="004E61DD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E61DD" w:rsidRPr="00895BDA" w:rsidTr="0068066C">
        <w:tc>
          <w:tcPr>
            <w:tcW w:w="1673" w:type="dxa"/>
          </w:tcPr>
          <w:p w:rsidR="004E61DD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финансист</w:t>
            </w:r>
          </w:p>
        </w:tc>
        <w:tc>
          <w:tcPr>
            <w:tcW w:w="1652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работы- 295679,77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295679,77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36" w:type="dxa"/>
          </w:tcPr>
          <w:p w:rsidR="004E61DD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Default="004E61DD" w:rsidP="00FB162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жилой дом площадь 62 кв.м   </w:t>
            </w:r>
          </w:p>
          <w:p w:rsidR="004E61DD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3000кв.м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DE7538" w:rsidRDefault="004E61DD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E61DD" w:rsidRPr="00895BDA" w:rsidTr="0068066C">
        <w:tc>
          <w:tcPr>
            <w:tcW w:w="1673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ын</w:t>
            </w:r>
          </w:p>
        </w:tc>
        <w:tc>
          <w:tcPr>
            <w:tcW w:w="1652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алименты-26400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26400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236" w:type="dxa"/>
          </w:tcPr>
          <w:p w:rsidR="004E61DD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Default="004E61DD" w:rsidP="00FB162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жилой дом площадь 62 кв.м   </w:t>
            </w:r>
          </w:p>
          <w:p w:rsidR="004E61DD" w:rsidRDefault="004E61DD" w:rsidP="00FB162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4E61DD" w:rsidRPr="00516376" w:rsidRDefault="004E61DD" w:rsidP="00FB162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3000кв.м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DE7538" w:rsidRDefault="004E61DD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E61DD" w:rsidRPr="00895BDA" w:rsidTr="0068066C">
        <w:tc>
          <w:tcPr>
            <w:tcW w:w="1673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Специалист 1 категории по доходам</w:t>
            </w:r>
          </w:p>
        </w:tc>
        <w:tc>
          <w:tcPr>
            <w:tcW w:w="1652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работы- 251108,75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сдача в аренду зем.участка 16978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268086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36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1) зем. участок площадь 50000 кв.м</w:t>
            </w:r>
          </w:p>
          <w:p w:rsidR="004E61DD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4E61DD" w:rsidRDefault="004E61DD" w:rsidP="000509A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) зем. </w:t>
            </w:r>
            <w:r>
              <w:rPr>
                <w:rFonts w:ascii="Times New Roman" w:hAnsi="Times New Roman"/>
                <w:sz w:val="20"/>
                <w:szCs w:val="20"/>
              </w:rPr>
              <w:t>участок площадь 3100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кв.м собственность</w:t>
            </w:r>
          </w:p>
          <w:p w:rsidR="004E61DD" w:rsidRDefault="004E61DD" w:rsidP="000509A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земельный участок </w:t>
            </w:r>
          </w:p>
          <w:p w:rsidR="004E61DD" w:rsidRDefault="004E61DD" w:rsidP="00FD44F4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3200кв.м </w:t>
            </w:r>
          </w:p>
          <w:p w:rsidR="004E61DD" w:rsidRDefault="004E61DD" w:rsidP="00FD44F4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собственность 1/2</w:t>
            </w:r>
          </w:p>
          <w:p w:rsidR="004E61DD" w:rsidRPr="00516376" w:rsidRDefault="004E61DD" w:rsidP="000509A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) 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39,7кв.м</w:t>
            </w:r>
          </w:p>
          <w:p w:rsidR="004E61DD" w:rsidRDefault="004E61DD" w:rsidP="000509A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4E61DD" w:rsidRDefault="004E61DD" w:rsidP="00FD44F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жилой дом 70,2кв.м</w:t>
            </w:r>
          </w:p>
          <w:p w:rsidR="004E61DD" w:rsidRPr="00516376" w:rsidRDefault="004E61DD" w:rsidP="00FD44F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Pr="00FD44F4">
              <w:rPr>
                <w:rFonts w:ascii="Times New Roman" w:hAnsi="Times New Roman"/>
                <w:sz w:val="24"/>
                <w:szCs w:val="24"/>
              </w:rPr>
              <w:t xml:space="preserve">½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0509A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) жилой дом</w:t>
            </w:r>
          </w:p>
          <w:p w:rsidR="004E61DD" w:rsidRDefault="004E61DD" w:rsidP="000509A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70,2 кв.м</w:t>
            </w:r>
          </w:p>
          <w:p w:rsidR="004E61DD" w:rsidRDefault="004E61DD" w:rsidP="00FD44F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4E61DD" w:rsidRPr="00516376" w:rsidRDefault="004E61DD" w:rsidP="00FD44F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3200кв.м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DE7538" w:rsidRDefault="004E61DD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E61DD" w:rsidRPr="00895BDA" w:rsidTr="0068066C">
        <w:tc>
          <w:tcPr>
            <w:tcW w:w="1673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Специалист 1 категории по имуществу и имущественным вопросам</w:t>
            </w:r>
          </w:p>
        </w:tc>
        <w:tc>
          <w:tcPr>
            <w:tcW w:w="1652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основному месту работы- 288242.63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сдача в аренду зем.участка 20229.8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  <w:r>
              <w:rPr>
                <w:rFonts w:ascii="Times New Roman" w:hAnsi="Times New Roman"/>
                <w:sz w:val="20"/>
                <w:szCs w:val="20"/>
              </w:rPr>
              <w:t>308472.43 руб.</w:t>
            </w:r>
          </w:p>
        </w:tc>
        <w:tc>
          <w:tcPr>
            <w:tcW w:w="1236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1) зем. участок площадь 5200 кв.м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E61DD" w:rsidRPr="00516376" w:rsidRDefault="004E61DD" w:rsidP="0008354A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2) зем. участок площадь 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000 кв.м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3) 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78 кв.м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1) легковые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КИЯ РИО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DE7538" w:rsidRDefault="004E61DD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E61DD" w:rsidRPr="00895BDA" w:rsidTr="0068066C">
        <w:tc>
          <w:tcPr>
            <w:tcW w:w="1673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52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сновному месту работы-  334993.73 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сдача в аренду зем.участка 228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00,00 руб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357793.73</w:t>
            </w:r>
          </w:p>
        </w:tc>
        <w:tc>
          <w:tcPr>
            <w:tcW w:w="1236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1) зем. участок площадь 3400 кв.м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2) зем. участок площадь 100000 кв.м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E61DD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3) жилой дом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кв.м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1) легковые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ВАЗ 2112</w:t>
            </w:r>
          </w:p>
          <w:p w:rsidR="004E61DD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4E61DD" w:rsidRPr="00516376" w:rsidRDefault="004E61DD" w:rsidP="00DE47BE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) легковые</w:t>
            </w:r>
          </w:p>
          <w:p w:rsidR="004E61DD" w:rsidRPr="00A17895" w:rsidRDefault="004E61DD" w:rsidP="00A1789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CAH</w:t>
            </w:r>
            <w:r w:rsidRPr="00E863C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63C7">
              <w:rPr>
                <w:rFonts w:ascii="Times New Roman" w:hAnsi="Times New Roman"/>
                <w:sz w:val="20"/>
                <w:szCs w:val="20"/>
              </w:rPr>
              <w:t>ЙОНГ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KYRON</w:t>
            </w:r>
          </w:p>
          <w:p w:rsidR="004E61DD" w:rsidRPr="00516376" w:rsidRDefault="004E61DD" w:rsidP="00DE47BE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Default="004E61DD" w:rsidP="0008354A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зем. участок площадь 5200 кв.м</w:t>
            </w:r>
          </w:p>
          <w:p w:rsidR="004E61DD" w:rsidRDefault="004E61DD" w:rsidP="0008354A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 78 кв.м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DE7538" w:rsidRDefault="004E61DD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E61DD" w:rsidRPr="00895BDA" w:rsidTr="0068066C">
        <w:tc>
          <w:tcPr>
            <w:tcW w:w="1673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52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Default="004E61DD" w:rsidP="00DE276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жилой дом 78 кв.м</w:t>
            </w:r>
          </w:p>
          <w:p w:rsidR="004E61DD" w:rsidRDefault="004E61DD" w:rsidP="00DE276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зем. участок площадь 5200 кв.м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DE7538" w:rsidRDefault="004E61DD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E61DD" w:rsidRPr="00895BDA" w:rsidTr="0068066C">
        <w:tc>
          <w:tcPr>
            <w:tcW w:w="1673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 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, юрист</w:t>
            </w:r>
          </w:p>
        </w:tc>
        <w:tc>
          <w:tcPr>
            <w:tcW w:w="1652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работы- 69418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руб.,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69418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36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BF327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) жилой дом</w:t>
            </w:r>
          </w:p>
          <w:p w:rsidR="004E61DD" w:rsidRPr="00516376" w:rsidRDefault="004E61DD" w:rsidP="00BF327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100 кв.м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DE7538" w:rsidRDefault="004E61DD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E61DD" w:rsidRPr="00895BDA" w:rsidTr="0068066C">
        <w:tc>
          <w:tcPr>
            <w:tcW w:w="1673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52" w:type="dxa"/>
          </w:tcPr>
          <w:p w:rsidR="004E61DD" w:rsidRPr="00516376" w:rsidRDefault="004E61DD" w:rsidP="00BF327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36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BF327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) жилой дом</w:t>
            </w:r>
          </w:p>
          <w:p w:rsidR="004E61DD" w:rsidRPr="00516376" w:rsidRDefault="004E61DD" w:rsidP="00BF327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80 кв.м 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DE7538" w:rsidRDefault="004E61DD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E61DD" w:rsidRPr="00895BDA" w:rsidTr="0068066C">
        <w:tc>
          <w:tcPr>
            <w:tcW w:w="1673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</w:tcPr>
          <w:p w:rsidR="004E61DD" w:rsidRDefault="004E61DD" w:rsidP="0059317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пособие на питание –</w:t>
            </w:r>
          </w:p>
          <w:p w:rsidR="004E61DD" w:rsidRDefault="004E61DD" w:rsidP="0059317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 руб.</w:t>
            </w:r>
          </w:p>
          <w:p w:rsidR="004E61DD" w:rsidRPr="00516376" w:rsidRDefault="004E61DD" w:rsidP="0059317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– 1350 руб.</w:t>
            </w:r>
          </w:p>
        </w:tc>
        <w:tc>
          <w:tcPr>
            <w:tcW w:w="1236" w:type="dxa"/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516376" w:rsidRDefault="004E61DD" w:rsidP="00BF327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) жилой дом</w:t>
            </w:r>
          </w:p>
          <w:p w:rsidR="004E61DD" w:rsidRPr="00516376" w:rsidRDefault="004E61DD" w:rsidP="00BF327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100 кв.м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61DD" w:rsidRPr="00DE7538" w:rsidRDefault="004E61DD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E61DD" w:rsidRPr="00DE7538" w:rsidRDefault="004E61DD" w:rsidP="00DE7538">
      <w:pPr>
        <w:shd w:val="clear" w:color="auto" w:fill="FFFFFF"/>
        <w:spacing w:after="0" w:line="240" w:lineRule="auto"/>
        <w:rPr>
          <w:rFonts w:ascii="Arial" w:hAnsi="Arial" w:cs="Arial"/>
          <w:color w:val="454545"/>
          <w:sz w:val="20"/>
          <w:szCs w:val="20"/>
        </w:rPr>
      </w:pPr>
      <w:r w:rsidRPr="00DE7538">
        <w:rPr>
          <w:rFonts w:ascii="Arial" w:hAnsi="Arial" w:cs="Arial"/>
          <w:color w:val="454545"/>
          <w:sz w:val="20"/>
        </w:rPr>
        <w:t>Категория: </w:t>
      </w:r>
      <w:hyperlink r:id="rId4" w:history="1">
        <w:r w:rsidRPr="00DE7538">
          <w:rPr>
            <w:rFonts w:ascii="Arial" w:hAnsi="Arial" w:cs="Arial"/>
            <w:color w:val="056E94"/>
            <w:sz w:val="20"/>
          </w:rPr>
          <w:t>Структура Администрации</w:t>
        </w:r>
      </w:hyperlink>
    </w:p>
    <w:p w:rsidR="004E61DD" w:rsidRDefault="004E61DD"/>
    <w:sectPr w:rsidR="004E61DD" w:rsidSect="006806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DE7"/>
    <w:rsid w:val="000509AD"/>
    <w:rsid w:val="0008354A"/>
    <w:rsid w:val="000E3121"/>
    <w:rsid w:val="00190236"/>
    <w:rsid w:val="001C420D"/>
    <w:rsid w:val="001D64DC"/>
    <w:rsid w:val="001F7407"/>
    <w:rsid w:val="0020255B"/>
    <w:rsid w:val="002678A9"/>
    <w:rsid w:val="003400CD"/>
    <w:rsid w:val="00366E09"/>
    <w:rsid w:val="00437FD9"/>
    <w:rsid w:val="0046724E"/>
    <w:rsid w:val="004E61DD"/>
    <w:rsid w:val="00516376"/>
    <w:rsid w:val="00593177"/>
    <w:rsid w:val="005B05E3"/>
    <w:rsid w:val="005E78DA"/>
    <w:rsid w:val="00644B7C"/>
    <w:rsid w:val="00673398"/>
    <w:rsid w:val="0068066C"/>
    <w:rsid w:val="00705698"/>
    <w:rsid w:val="00731DE7"/>
    <w:rsid w:val="00857B72"/>
    <w:rsid w:val="00895BDA"/>
    <w:rsid w:val="009646D3"/>
    <w:rsid w:val="009B3A8A"/>
    <w:rsid w:val="009B55BE"/>
    <w:rsid w:val="00A17895"/>
    <w:rsid w:val="00A84CFD"/>
    <w:rsid w:val="00BF3274"/>
    <w:rsid w:val="00C21B69"/>
    <w:rsid w:val="00DE276C"/>
    <w:rsid w:val="00DE47BE"/>
    <w:rsid w:val="00DE7538"/>
    <w:rsid w:val="00E863C7"/>
    <w:rsid w:val="00F75D65"/>
    <w:rsid w:val="00FB162D"/>
    <w:rsid w:val="00FC30EE"/>
    <w:rsid w:val="00FD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75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-postcategoryicon">
    <w:name w:val="art-postcategoryicon"/>
    <w:basedOn w:val="DefaultParagraphFont"/>
    <w:uiPriority w:val="99"/>
    <w:rsid w:val="00DE753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E7538"/>
    <w:rPr>
      <w:rFonts w:cs="Times New Roman"/>
    </w:rPr>
  </w:style>
  <w:style w:type="character" w:customStyle="1" w:styleId="art-post-metadata-category-name">
    <w:name w:val="art-post-metadata-category-name"/>
    <w:basedOn w:val="DefaultParagraphFont"/>
    <w:uiPriority w:val="99"/>
    <w:rsid w:val="00DE753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E75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42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usygek2.viselki.ru/administratsiya/struktura-administrats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7</Pages>
  <Words>697</Words>
  <Characters>3976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12</cp:revision>
  <dcterms:created xsi:type="dcterms:W3CDTF">2014-03-07T08:13:00Z</dcterms:created>
  <dcterms:modified xsi:type="dcterms:W3CDTF">2015-04-06T12:47:00Z</dcterms:modified>
</cp:coreProperties>
</file>