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5F" w:rsidRPr="00A2384B" w:rsidRDefault="00D1465F" w:rsidP="00A2384B">
      <w:pPr>
        <w:pStyle w:val="Heading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</w:t>
      </w:r>
      <w:r w:rsidRPr="00A2384B">
        <w:rPr>
          <w:b w:val="0"/>
          <w:sz w:val="28"/>
          <w:szCs w:val="28"/>
        </w:rPr>
        <w:t>ПРИЛОЖЕНИЕ</w:t>
      </w:r>
    </w:p>
    <w:p w:rsidR="00D1465F" w:rsidRPr="00A2384B" w:rsidRDefault="00D1465F" w:rsidP="00A2384B">
      <w:pPr>
        <w:spacing w:after="0" w:line="240" w:lineRule="auto"/>
        <w:rPr>
          <w:rFonts w:ascii="Times New Roman" w:hAnsi="Times New Roman"/>
        </w:rPr>
      </w:pPr>
    </w:p>
    <w:p w:rsidR="00D1465F" w:rsidRDefault="00D1465F" w:rsidP="00A2384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  <w:r w:rsidRPr="00A2384B">
        <w:rPr>
          <w:rFonts w:ascii="Times New Roman" w:hAnsi="Times New Roman"/>
          <w:sz w:val="28"/>
        </w:rPr>
        <w:t xml:space="preserve">к решению Совета </w:t>
      </w:r>
    </w:p>
    <w:p w:rsidR="00D1465F" w:rsidRDefault="00D1465F" w:rsidP="00A2384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Pr="00A2384B">
        <w:rPr>
          <w:rFonts w:ascii="Times New Roman" w:hAnsi="Times New Roman"/>
          <w:sz w:val="28"/>
        </w:rPr>
        <w:t xml:space="preserve">Бейсужекского сельского поселения </w:t>
      </w:r>
    </w:p>
    <w:p w:rsidR="00D1465F" w:rsidRPr="00A2384B" w:rsidRDefault="00D1465F" w:rsidP="00A2384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Pr="00A2384B">
        <w:rPr>
          <w:rFonts w:ascii="Times New Roman" w:hAnsi="Times New Roman"/>
          <w:sz w:val="28"/>
        </w:rPr>
        <w:t>Выселковского района</w:t>
      </w:r>
    </w:p>
    <w:p w:rsidR="00D1465F" w:rsidRPr="00A2384B" w:rsidRDefault="00D1465F" w:rsidP="00A2384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от 17 мая 2022 года № 4-137</w:t>
      </w:r>
    </w:p>
    <w:p w:rsidR="00D1465F" w:rsidRPr="00A2384B" w:rsidRDefault="00D1465F" w:rsidP="00A2384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465F" w:rsidRPr="00A2384B" w:rsidRDefault="00D1465F" w:rsidP="00A2384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465F" w:rsidRPr="00A2384B" w:rsidRDefault="00D1465F" w:rsidP="00A2384B">
      <w:pPr>
        <w:pStyle w:val="Heading5"/>
        <w:spacing w:before="0" w:after="0"/>
        <w:rPr>
          <w:b w:val="0"/>
          <w:i w:val="0"/>
          <w:sz w:val="28"/>
          <w:szCs w:val="28"/>
        </w:rPr>
      </w:pPr>
      <w:r w:rsidRPr="00A2384B">
        <w:rPr>
          <w:b w:val="0"/>
          <w:i w:val="0"/>
          <w:sz w:val="28"/>
          <w:szCs w:val="28"/>
        </w:rPr>
        <w:t>Структура администрации Бейсужекского сельского поселения</w:t>
      </w:r>
    </w:p>
    <w:p w:rsidR="00D1465F" w:rsidRPr="00A2384B" w:rsidRDefault="00D1465F" w:rsidP="00A2384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2384B">
        <w:rPr>
          <w:rFonts w:ascii="Times New Roman" w:hAnsi="Times New Roman"/>
          <w:sz w:val="28"/>
        </w:rPr>
        <w:t>Выселковского района</w:t>
      </w:r>
    </w:p>
    <w:p w:rsidR="00D1465F" w:rsidRDefault="00D1465F" w:rsidP="00A2384B">
      <w:r>
        <w:rPr>
          <w:noProof/>
        </w:rPr>
        <w:pict>
          <v:rect id="_x0000_s1026" style="position:absolute;margin-left:198pt;margin-top:183.45pt;width:99pt;height:163pt;z-index:251661824">
            <v:textbox style="mso-next-textbox:#_x0000_s1026">
              <w:txbxContent>
                <w:p w:rsidR="00D1465F" w:rsidRDefault="00D146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384B">
                    <w:rPr>
                      <w:rFonts w:ascii="Times New Roman" w:hAnsi="Times New Roman"/>
                      <w:sz w:val="24"/>
                      <w:szCs w:val="24"/>
                    </w:rPr>
                    <w:t>Эксперт по имуществу и имущественным отношениям</w:t>
                  </w:r>
                </w:p>
                <w:p w:rsidR="00D1465F" w:rsidRDefault="00D146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1465F" w:rsidRDefault="00D146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1465F" w:rsidRPr="00A2384B" w:rsidRDefault="00D146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(1 человек)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405pt;margin-top:183.45pt;width:1in;height:163pt;z-index:251663872">
            <v:textbox style="mso-next-textbox:#_x0000_s1027">
              <w:txbxContent>
                <w:p w:rsidR="00D1465F" w:rsidRDefault="00D1465F">
                  <w:r>
                    <w:t>Делопроизводитель ВУС</w:t>
                  </w:r>
                </w:p>
                <w:p w:rsidR="00D1465F" w:rsidRDefault="00D1465F"/>
                <w:p w:rsidR="00D1465F" w:rsidRDefault="00D1465F"/>
                <w:p w:rsidR="00D1465F" w:rsidRDefault="00D1465F"/>
                <w:p w:rsidR="00D1465F" w:rsidRDefault="00D1465F">
                  <w:r>
                    <w:t>( 1 человек)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15.45pt;margin-top:183.45pt;width:71.55pt;height:163pt;z-index:251662848">
            <v:textbox style="mso-next-textbox:#_x0000_s1028">
              <w:txbxContent>
                <w:p w:rsidR="00D1465F" w:rsidRDefault="00D1465F">
                  <w:r>
                    <w:t>Эксперт по доходам</w:t>
                  </w:r>
                </w:p>
                <w:p w:rsidR="00D1465F" w:rsidRDefault="00D1465F"/>
                <w:p w:rsidR="00D1465F" w:rsidRDefault="00D1465F"/>
                <w:p w:rsidR="00D1465F" w:rsidRDefault="00D1465F"/>
                <w:p w:rsidR="00D1465F" w:rsidRDefault="00D1465F">
                  <w:r>
                    <w:t>(1 человек)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99pt;margin-top:183.45pt;width:1in;height:163pt;z-index:251660800">
            <v:textbox style="mso-next-textbox:#_x0000_s1029">
              <w:txbxContent>
                <w:p w:rsidR="00D1465F" w:rsidRDefault="00D1465F">
                  <w:r>
                    <w:t>Главный специалист, финансист</w:t>
                  </w:r>
                </w:p>
                <w:p w:rsidR="00D1465F" w:rsidRDefault="00D1465F"/>
                <w:p w:rsidR="00D1465F" w:rsidRDefault="00D1465F"/>
                <w:p w:rsidR="00D1465F" w:rsidRDefault="00D1465F"/>
                <w:p w:rsidR="00D1465F" w:rsidRDefault="00D1465F">
                  <w:r>
                    <w:t>(1 человек)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14.55pt;margin-top:183.45pt;width:95.55pt;height:163pt;z-index:251659776">
            <v:textbox style="mso-next-textbox:#_x0000_s1030">
              <w:txbxContent>
                <w:p w:rsidR="00D1465F" w:rsidRDefault="00D146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384B">
                    <w:rPr>
                      <w:rFonts w:ascii="Times New Roman" w:hAnsi="Times New Roman"/>
                      <w:sz w:val="24"/>
                      <w:szCs w:val="24"/>
                    </w:rPr>
                    <w:t>Общий отдел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D1465F" w:rsidRDefault="00D146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общего отдела,</w:t>
                  </w:r>
                </w:p>
                <w:p w:rsidR="00D1465F" w:rsidRPr="00A2384B" w:rsidRDefault="00D146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 специалист, юрист</w:t>
                  </w:r>
                </w:p>
                <w:p w:rsidR="00D1465F" w:rsidRPr="00A2384B" w:rsidRDefault="00D146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384B">
                    <w:rPr>
                      <w:rFonts w:ascii="Times New Roman" w:hAnsi="Times New Roman"/>
                      <w:sz w:val="24"/>
                      <w:szCs w:val="24"/>
                    </w:rPr>
                    <w:t>(2 человека)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35pt;margin-top:22.65pt;width:198pt;height:54.75pt;z-index:251651584">
            <v:textbox style="mso-next-textbox:#_x0000_s1031">
              <w:txbxContent>
                <w:p w:rsidR="00D1465F" w:rsidRPr="00A2384B" w:rsidRDefault="00D1465F" w:rsidP="00A238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384B">
                    <w:rPr>
                      <w:rFonts w:ascii="Times New Roman" w:hAnsi="Times New Roman"/>
                      <w:sz w:val="24"/>
                      <w:szCs w:val="24"/>
                    </w:rPr>
                    <w:t>Глава администрации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Бейсужекского сельского поселения Выселковского района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51.2pt;margin-top:132.45pt;width:.05pt;height:51pt;z-index:25165568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21.45pt;margin-top:132.45pt;width:429.75pt;height:1.5pt;flip:y;z-index:251653632" o:connectortype="straight"/>
        </w:pict>
      </w:r>
      <w:r>
        <w:rPr>
          <w:noProof/>
        </w:rPr>
        <w:pict>
          <v:shape id="_x0000_s1034" type="#_x0000_t32" style="position:absolute;margin-left:21.45pt;margin-top:133.95pt;width:0;height:49.5pt;z-index:25165465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30.2pt;margin-top:133.95pt;width:0;height:49.5pt;z-index:25165772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358.2pt;margin-top:133.95pt;width:0;height:49.5pt;z-index:251658752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47.95pt;margin-top:133.95pt;width:.75pt;height:49.5pt;z-index:25165670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47.95pt;margin-top:80.7pt;width:.75pt;height:53.25pt;z-index:251652608" o:connectortype="straight">
            <v:stroke endarrow="block"/>
          </v:shape>
        </w:pict>
      </w:r>
    </w:p>
    <w:p w:rsidR="00D1465F" w:rsidRPr="00F0746C" w:rsidRDefault="00D1465F" w:rsidP="00F0746C"/>
    <w:p w:rsidR="00D1465F" w:rsidRPr="00F0746C" w:rsidRDefault="00D1465F" w:rsidP="00F0746C"/>
    <w:p w:rsidR="00D1465F" w:rsidRPr="00F0746C" w:rsidRDefault="00D1465F" w:rsidP="00F0746C"/>
    <w:p w:rsidR="00D1465F" w:rsidRPr="00F0746C" w:rsidRDefault="00D1465F" w:rsidP="00F0746C"/>
    <w:p w:rsidR="00D1465F" w:rsidRPr="00F0746C" w:rsidRDefault="00D1465F" w:rsidP="00F0746C"/>
    <w:p w:rsidR="00D1465F" w:rsidRPr="00F0746C" w:rsidRDefault="00D1465F" w:rsidP="00F0746C"/>
    <w:p w:rsidR="00D1465F" w:rsidRPr="00F0746C" w:rsidRDefault="00D1465F" w:rsidP="00F0746C"/>
    <w:p w:rsidR="00D1465F" w:rsidRPr="00F0746C" w:rsidRDefault="00D1465F" w:rsidP="00F0746C"/>
    <w:p w:rsidR="00D1465F" w:rsidRPr="00F0746C" w:rsidRDefault="00D1465F" w:rsidP="00F0746C"/>
    <w:p w:rsidR="00D1465F" w:rsidRPr="00F0746C" w:rsidRDefault="00D1465F" w:rsidP="00F0746C"/>
    <w:p w:rsidR="00D1465F" w:rsidRPr="00F0746C" w:rsidRDefault="00D1465F" w:rsidP="00F0746C"/>
    <w:p w:rsidR="00D1465F" w:rsidRDefault="00D1465F" w:rsidP="00F0746C">
      <w:pPr>
        <w:jc w:val="right"/>
      </w:pPr>
    </w:p>
    <w:p w:rsidR="00D1465F" w:rsidRDefault="00D1465F" w:rsidP="00F0746C"/>
    <w:p w:rsidR="00D1465F" w:rsidRDefault="00D1465F" w:rsidP="00F0746C"/>
    <w:p w:rsidR="00D1465F" w:rsidRDefault="00D1465F" w:rsidP="00F0746C"/>
    <w:p w:rsidR="00D1465F" w:rsidRPr="00F0746C" w:rsidRDefault="00D1465F" w:rsidP="00F074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6C">
        <w:rPr>
          <w:rFonts w:ascii="Times New Roman" w:hAnsi="Times New Roman"/>
          <w:sz w:val="28"/>
          <w:szCs w:val="28"/>
        </w:rPr>
        <w:t>Глава Бейсужекского</w:t>
      </w:r>
    </w:p>
    <w:p w:rsidR="00D1465F" w:rsidRPr="00F0746C" w:rsidRDefault="00D1465F" w:rsidP="00F074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0746C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D1465F" w:rsidRPr="00F0746C" w:rsidRDefault="00D1465F" w:rsidP="00F074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46C"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Н.М.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Мяшина</w:t>
      </w:r>
    </w:p>
    <w:sectPr w:rsidR="00D1465F" w:rsidRPr="00F0746C" w:rsidSect="00A238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723"/>
    <w:rsid w:val="00013D47"/>
    <w:rsid w:val="00145032"/>
    <w:rsid w:val="00247B06"/>
    <w:rsid w:val="00271745"/>
    <w:rsid w:val="00313E65"/>
    <w:rsid w:val="0037637E"/>
    <w:rsid w:val="003F4AC2"/>
    <w:rsid w:val="00483F29"/>
    <w:rsid w:val="004A314C"/>
    <w:rsid w:val="0060660C"/>
    <w:rsid w:val="00621723"/>
    <w:rsid w:val="006807A8"/>
    <w:rsid w:val="00696DBC"/>
    <w:rsid w:val="00740F51"/>
    <w:rsid w:val="00800BB5"/>
    <w:rsid w:val="00962140"/>
    <w:rsid w:val="009C47CC"/>
    <w:rsid w:val="00A2384B"/>
    <w:rsid w:val="00AD6AFA"/>
    <w:rsid w:val="00C14040"/>
    <w:rsid w:val="00C4393C"/>
    <w:rsid w:val="00D1465F"/>
    <w:rsid w:val="00E845ED"/>
    <w:rsid w:val="00ED7323"/>
    <w:rsid w:val="00F0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45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2384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2384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39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4393C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07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93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115</Words>
  <Characters>662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9</cp:revision>
  <cp:lastPrinted>2019-09-25T12:46:00Z</cp:lastPrinted>
  <dcterms:created xsi:type="dcterms:W3CDTF">2017-05-03T12:25:00Z</dcterms:created>
  <dcterms:modified xsi:type="dcterms:W3CDTF">2022-05-17T04:52:00Z</dcterms:modified>
</cp:coreProperties>
</file>