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A0"/>
      </w:tblPr>
      <w:tblGrid>
        <w:gridCol w:w="4740"/>
        <w:gridCol w:w="4740"/>
      </w:tblGrid>
      <w:tr w:rsidR="00D07A48" w:rsidRPr="00FE2FDC" w:rsidTr="00460F37">
        <w:trPr>
          <w:trHeight w:val="1474"/>
        </w:trPr>
        <w:tc>
          <w:tcPr>
            <w:tcW w:w="4740" w:type="dxa"/>
          </w:tcPr>
          <w:p w:rsidR="00D07A48" w:rsidRPr="00FE2FDC" w:rsidRDefault="00D07A48">
            <w:pPr>
              <w:keepNext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40" w:type="dxa"/>
          </w:tcPr>
          <w:p w:rsidR="00D07A48" w:rsidRPr="00460F37" w:rsidRDefault="00D07A48" w:rsidP="000C5700">
            <w:pPr>
              <w:pStyle w:val="NoSpacing"/>
              <w:ind w:left="53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FE2FDC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D07A48" w:rsidRPr="00FE2FDC" w:rsidRDefault="00D07A48" w:rsidP="00460F3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07A48" w:rsidRPr="00FE2FDC" w:rsidRDefault="00D07A48" w:rsidP="000C5700">
            <w:pPr>
              <w:pStyle w:val="NoSpacing"/>
              <w:ind w:left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FE2FDC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07A48" w:rsidRPr="00FE2FDC" w:rsidRDefault="00D07A48" w:rsidP="005405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E2FD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D07A48" w:rsidRPr="00FE2FDC" w:rsidRDefault="00D07A48" w:rsidP="005405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Бейсужекского сельского поселения</w:t>
            </w:r>
          </w:p>
          <w:p w:rsidR="00D07A48" w:rsidRPr="00FE2FDC" w:rsidRDefault="00D07A48" w:rsidP="005405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  Выселковского района</w:t>
            </w:r>
          </w:p>
          <w:p w:rsidR="00D07A48" w:rsidRPr="00FE2FDC" w:rsidRDefault="00D07A48" w:rsidP="005405C4">
            <w:pPr>
              <w:pStyle w:val="NoSpacing"/>
              <w:ind w:left="114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от _____________ № ____</w:t>
            </w:r>
          </w:p>
        </w:tc>
      </w:tr>
    </w:tbl>
    <w:p w:rsidR="00D07A48" w:rsidRPr="00460F37" w:rsidRDefault="00D07A48" w:rsidP="00460F37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</w:p>
    <w:p w:rsidR="00D07A48" w:rsidRPr="00460F37" w:rsidRDefault="00D07A48" w:rsidP="00460F3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60F37">
        <w:rPr>
          <w:rFonts w:ascii="Times New Roman" w:hAnsi="Times New Roman"/>
          <w:sz w:val="28"/>
          <w:szCs w:val="28"/>
        </w:rPr>
        <w:t>ПЕРСОНАЛЬНЫЙ СОСТАВ</w:t>
      </w:r>
    </w:p>
    <w:p w:rsidR="00D07A48" w:rsidRPr="00460F37" w:rsidRDefault="00D07A48" w:rsidP="00460F3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60F37">
        <w:rPr>
          <w:rFonts w:ascii="Times New Roman" w:hAnsi="Times New Roman"/>
          <w:sz w:val="28"/>
          <w:szCs w:val="28"/>
        </w:rPr>
        <w:t>группы эвакуации</w:t>
      </w:r>
    </w:p>
    <w:p w:rsidR="00D07A48" w:rsidRPr="00460F37" w:rsidRDefault="00D07A48" w:rsidP="00460F37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9480" w:type="dxa"/>
        <w:tblInd w:w="228" w:type="dxa"/>
        <w:tblLayout w:type="fixed"/>
        <w:tblLook w:val="00A0"/>
      </w:tblPr>
      <w:tblGrid>
        <w:gridCol w:w="600"/>
        <w:gridCol w:w="4320"/>
        <w:gridCol w:w="2400"/>
        <w:gridCol w:w="2160"/>
      </w:tblGrid>
      <w:tr w:rsidR="00D07A48" w:rsidRPr="00FE2FDC" w:rsidTr="00460F37">
        <w:trPr>
          <w:cantSplit/>
          <w:trHeight w:val="557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460F3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460F3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460F37" w:rsidRDefault="00D07A48" w:rsidP="00460F3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D07A48" w:rsidRPr="00FE2FDC" w:rsidRDefault="00D07A48" w:rsidP="00460F3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460F37">
              <w:rPr>
                <w:rFonts w:ascii="Times New Roman" w:hAnsi="Times New Roman"/>
                <w:sz w:val="28"/>
                <w:szCs w:val="28"/>
              </w:rPr>
              <w:t>КЧС и ПБ (СПГ)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460F3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Ф.И.О</w:t>
            </w:r>
          </w:p>
        </w:tc>
      </w:tr>
      <w:tr w:rsidR="00D07A48" w:rsidRPr="00FE2FDC" w:rsidTr="00460F37">
        <w:trPr>
          <w:cantSplit/>
          <w:trHeight w:val="557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460F3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460F3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460F3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460F3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7A48" w:rsidRPr="00FE2FDC" w:rsidTr="00460F37">
        <w:trPr>
          <w:cantSplit/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460F3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1F5C49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специалист, юрист администрации Бейсужекского сельского поселения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460F3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FE2F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КЧС и </w:t>
            </w:r>
            <w:r w:rsidRPr="00FE2FDC">
              <w:rPr>
                <w:rFonts w:ascii="Times New Roman" w:hAnsi="Times New Roman"/>
                <w:sz w:val="28"/>
                <w:szCs w:val="28"/>
              </w:rPr>
              <w:t>ПБ, р</w:t>
            </w:r>
            <w:r w:rsidRPr="00460F37">
              <w:rPr>
                <w:rFonts w:ascii="Times New Roman" w:hAnsi="Times New Roman"/>
                <w:sz w:val="28"/>
                <w:szCs w:val="28"/>
              </w:rPr>
              <w:t>уководитель группы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460F3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Баткаев Александр Андреевич</w:t>
            </w:r>
          </w:p>
        </w:tc>
      </w:tr>
      <w:tr w:rsidR="00D07A48" w:rsidRPr="00FE2FDC" w:rsidTr="00460F37">
        <w:trPr>
          <w:cantSplit/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460F3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21428B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Бухгалтер МКУЦентральная бухгалтерия Бейсужекского сельского поселения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460F3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заместитель р</w:t>
            </w:r>
            <w:r w:rsidRPr="00460F37">
              <w:rPr>
                <w:rFonts w:ascii="Times New Roman" w:hAnsi="Times New Roman"/>
                <w:sz w:val="28"/>
                <w:szCs w:val="28"/>
              </w:rPr>
              <w:t>уководителя группы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21428B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Дубовая Наталья Борисовна</w:t>
            </w:r>
          </w:p>
        </w:tc>
      </w:tr>
      <w:tr w:rsidR="00D07A48" w:rsidRPr="00FE2FDC" w:rsidTr="00460F37">
        <w:trPr>
          <w:cantSplit/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460F3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21428B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Директор Бейсужекского ММУПЖКХ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460F3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460F37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460F3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Белозерский  Сергей Анатольевич</w:t>
            </w:r>
          </w:p>
        </w:tc>
      </w:tr>
      <w:tr w:rsidR="00D07A48" w:rsidRPr="00FE2FDC" w:rsidTr="00460F37">
        <w:trPr>
          <w:cantSplit/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460F3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9A3EFC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Эксперт по доходам администрации </w:t>
            </w:r>
          </w:p>
          <w:p w:rsidR="00D07A48" w:rsidRPr="00FE2FDC" w:rsidRDefault="00D07A48" w:rsidP="009A3EFC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  <w:lang w:eastAsia="en-US"/>
              </w:rPr>
              <w:t>Бейсужекского сельского поселения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460F3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460F37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460F3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Муковозова Александра Петровна</w:t>
            </w:r>
          </w:p>
        </w:tc>
      </w:tr>
      <w:tr w:rsidR="00D07A48" w:rsidRPr="00FE2FDC" w:rsidTr="00460F37">
        <w:trPr>
          <w:cantSplit/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460F3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460F3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Делопроизводитель ВУС</w:t>
            </w:r>
            <w:r w:rsidRPr="00FE2FDC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администрации Бейсужекского сельского поселения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460F3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460F37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460F3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Заика</w:t>
            </w:r>
          </w:p>
          <w:p w:rsidR="00D07A48" w:rsidRPr="00FE2FDC" w:rsidRDefault="00D07A48" w:rsidP="00460F3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</w:tr>
    </w:tbl>
    <w:p w:rsidR="00D07A48" w:rsidRDefault="00D07A48" w:rsidP="00460F37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</w:p>
    <w:p w:rsidR="00D07A48" w:rsidRDefault="00D07A48" w:rsidP="00460F37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</w:p>
    <w:p w:rsidR="00D07A48" w:rsidRDefault="00D07A48" w:rsidP="00460F37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Начальник общего отдела</w:t>
      </w:r>
    </w:p>
    <w:p w:rsidR="00D07A48" w:rsidRDefault="00D07A48" w:rsidP="00460F37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администрации Бейсужекского</w:t>
      </w:r>
    </w:p>
    <w:p w:rsidR="00D07A48" w:rsidRDefault="00D07A48" w:rsidP="00460F3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сельского поселения                                                                        М.В.Калугина</w:t>
      </w:r>
    </w:p>
    <w:p w:rsidR="00D07A48" w:rsidRDefault="00D07A48" w:rsidP="00460F37">
      <w:pPr>
        <w:pStyle w:val="NoSpacing"/>
        <w:rPr>
          <w:rFonts w:ascii="Times New Roman" w:hAnsi="Times New Roman"/>
          <w:sz w:val="28"/>
          <w:szCs w:val="28"/>
        </w:rPr>
      </w:pPr>
    </w:p>
    <w:p w:rsidR="00D07A48" w:rsidRDefault="00D07A48" w:rsidP="00460F37">
      <w:pPr>
        <w:pStyle w:val="NoSpacing"/>
        <w:rPr>
          <w:rFonts w:ascii="Times New Roman" w:hAnsi="Times New Roman"/>
          <w:sz w:val="28"/>
          <w:szCs w:val="28"/>
        </w:rPr>
      </w:pPr>
    </w:p>
    <w:p w:rsidR="00D07A48" w:rsidRDefault="00D07A48" w:rsidP="00460F37">
      <w:pPr>
        <w:pStyle w:val="NoSpacing"/>
        <w:rPr>
          <w:rFonts w:ascii="Times New Roman" w:hAnsi="Times New Roman"/>
          <w:sz w:val="28"/>
          <w:szCs w:val="28"/>
        </w:rPr>
      </w:pPr>
    </w:p>
    <w:p w:rsidR="00D07A48" w:rsidRDefault="00D07A48" w:rsidP="00460F37">
      <w:pPr>
        <w:pStyle w:val="NoSpacing"/>
        <w:rPr>
          <w:rFonts w:ascii="Times New Roman" w:hAnsi="Times New Roman"/>
          <w:sz w:val="28"/>
          <w:szCs w:val="28"/>
        </w:rPr>
      </w:pPr>
    </w:p>
    <w:p w:rsidR="00D07A48" w:rsidRDefault="00D07A48" w:rsidP="00460F37">
      <w:pPr>
        <w:pStyle w:val="NoSpacing"/>
        <w:rPr>
          <w:rFonts w:ascii="Times New Roman" w:hAnsi="Times New Roman"/>
          <w:sz w:val="28"/>
          <w:szCs w:val="28"/>
        </w:rPr>
      </w:pPr>
    </w:p>
    <w:p w:rsidR="00D07A48" w:rsidRDefault="00D07A48" w:rsidP="00460F37">
      <w:pPr>
        <w:pStyle w:val="NoSpacing"/>
        <w:rPr>
          <w:rFonts w:ascii="Times New Roman" w:hAnsi="Times New Roman"/>
          <w:sz w:val="28"/>
          <w:szCs w:val="28"/>
        </w:rPr>
      </w:pPr>
    </w:p>
    <w:p w:rsidR="00D07A48" w:rsidRPr="00460F37" w:rsidRDefault="00D07A48" w:rsidP="00460F37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4560"/>
        <w:gridCol w:w="4920"/>
      </w:tblGrid>
      <w:tr w:rsidR="00D07A48" w:rsidRPr="00FE2FDC" w:rsidTr="00460F37">
        <w:trPr>
          <w:trHeight w:val="1474"/>
        </w:trPr>
        <w:tc>
          <w:tcPr>
            <w:tcW w:w="4560" w:type="dxa"/>
          </w:tcPr>
          <w:p w:rsidR="00D07A48" w:rsidRPr="00FE2FDC" w:rsidRDefault="00D07A48" w:rsidP="003B475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0" w:type="dxa"/>
          </w:tcPr>
          <w:p w:rsidR="00D07A48" w:rsidRPr="00460F37" w:rsidRDefault="00D07A48" w:rsidP="003B475E">
            <w:pPr>
              <w:pStyle w:val="NoSpacing"/>
              <w:ind w:left="53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D07A48" w:rsidRPr="00FE2FDC" w:rsidRDefault="00D07A48" w:rsidP="003B475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07A48" w:rsidRPr="00FE2FDC" w:rsidRDefault="00D07A48" w:rsidP="000C5700">
            <w:pPr>
              <w:pStyle w:val="NoSpacing"/>
              <w:ind w:left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FE2FDC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07A48" w:rsidRPr="00FE2FDC" w:rsidRDefault="00D07A48" w:rsidP="005405C4">
            <w:pPr>
              <w:pStyle w:val="NoSpacing"/>
              <w:ind w:left="152"/>
              <w:rPr>
                <w:rFonts w:ascii="Times New Roman" w:hAnsi="Times New Roman"/>
                <w:sz w:val="28"/>
                <w:szCs w:val="28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D07A48" w:rsidRPr="00FE2FDC" w:rsidRDefault="00D07A48" w:rsidP="005405C4">
            <w:pPr>
              <w:pStyle w:val="NoSpacing"/>
              <w:ind w:left="152"/>
              <w:rPr>
                <w:rFonts w:ascii="Times New Roman" w:hAnsi="Times New Roman"/>
                <w:sz w:val="28"/>
                <w:szCs w:val="28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Бейсужекского сельского поселения</w:t>
            </w:r>
          </w:p>
          <w:p w:rsidR="00D07A48" w:rsidRPr="00FE2FDC" w:rsidRDefault="00D07A48" w:rsidP="005405C4">
            <w:pPr>
              <w:pStyle w:val="NoSpacing"/>
              <w:ind w:left="152"/>
              <w:rPr>
                <w:rFonts w:ascii="Times New Roman" w:hAnsi="Times New Roman"/>
                <w:sz w:val="28"/>
                <w:szCs w:val="28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  Выселковского района</w:t>
            </w:r>
          </w:p>
          <w:p w:rsidR="00D07A48" w:rsidRPr="00FE2FDC" w:rsidRDefault="00D07A48" w:rsidP="005405C4">
            <w:pPr>
              <w:pStyle w:val="NoSpacing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от _____________ № ____</w:t>
            </w:r>
          </w:p>
        </w:tc>
      </w:tr>
    </w:tbl>
    <w:p w:rsidR="00D07A48" w:rsidRPr="003B475E" w:rsidRDefault="00D07A48" w:rsidP="003B475E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</w:p>
    <w:p w:rsidR="00D07A48" w:rsidRPr="003B475E" w:rsidRDefault="00D07A48" w:rsidP="003B475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B475E">
        <w:rPr>
          <w:rFonts w:ascii="Times New Roman" w:hAnsi="Times New Roman"/>
          <w:sz w:val="28"/>
          <w:szCs w:val="28"/>
        </w:rPr>
        <w:t>ПЕРСОНАЛЬНЫЙ СОСТАВ</w:t>
      </w:r>
    </w:p>
    <w:p w:rsidR="00D07A48" w:rsidRPr="003B475E" w:rsidRDefault="00D07A48" w:rsidP="003B475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B475E">
        <w:rPr>
          <w:rFonts w:ascii="Times New Roman" w:hAnsi="Times New Roman"/>
          <w:sz w:val="28"/>
          <w:szCs w:val="28"/>
        </w:rPr>
        <w:t>группы материально-технического обеспечения</w:t>
      </w:r>
    </w:p>
    <w:p w:rsidR="00D07A48" w:rsidRPr="003B475E" w:rsidRDefault="00D07A48" w:rsidP="003B475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9480" w:type="dxa"/>
        <w:jc w:val="center"/>
        <w:tblInd w:w="228" w:type="dxa"/>
        <w:tblLayout w:type="fixed"/>
        <w:tblLook w:val="00A0"/>
      </w:tblPr>
      <w:tblGrid>
        <w:gridCol w:w="600"/>
        <w:gridCol w:w="4361"/>
        <w:gridCol w:w="2520"/>
        <w:gridCol w:w="1999"/>
      </w:tblGrid>
      <w:tr w:rsidR="00D07A48" w:rsidRPr="00FE2FDC" w:rsidTr="00460F37">
        <w:trPr>
          <w:cantSplit/>
          <w:trHeight w:val="570"/>
          <w:tblHeader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3B475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3B475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3B475E" w:rsidRDefault="00D07A48" w:rsidP="003B475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D07A48" w:rsidRPr="00FE2FDC" w:rsidRDefault="00D07A48" w:rsidP="003B475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3B475E">
              <w:rPr>
                <w:rFonts w:ascii="Times New Roman" w:hAnsi="Times New Roman"/>
                <w:sz w:val="28"/>
                <w:szCs w:val="28"/>
              </w:rPr>
              <w:t>КЧС и ПБ (СПГ)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3B475E" w:rsidRDefault="00D07A48" w:rsidP="003B475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  <w:p w:rsidR="00D07A48" w:rsidRPr="00FE2FDC" w:rsidRDefault="00D07A48" w:rsidP="003B475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Имя</w:t>
            </w:r>
          </w:p>
          <w:p w:rsidR="00D07A48" w:rsidRPr="00FE2FDC" w:rsidRDefault="00D07A48" w:rsidP="003B475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</w:tr>
      <w:tr w:rsidR="00D07A48" w:rsidRPr="00FE2FDC" w:rsidTr="00460F37">
        <w:trPr>
          <w:cantSplit/>
          <w:trHeight w:val="570"/>
          <w:tblHeader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3B475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3B475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3B475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3B475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7A48" w:rsidRPr="00FE2FDC" w:rsidTr="00460F37">
        <w:trPr>
          <w:cantSplit/>
          <w:trHeight w:val="2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3B475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3B475E" w:rsidRDefault="00D07A48" w:rsidP="003B475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Бейсужекского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3B475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475E">
              <w:rPr>
                <w:rFonts w:ascii="Times New Roman" w:hAnsi="Times New Roman"/>
                <w:sz w:val="28"/>
                <w:szCs w:val="28"/>
              </w:rPr>
              <w:t xml:space="preserve">руководитель группы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3B475E" w:rsidRDefault="00D07A48" w:rsidP="003B475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Корытченкова Светлана Георгиевна</w:t>
            </w:r>
          </w:p>
        </w:tc>
      </w:tr>
      <w:tr w:rsidR="00D07A48" w:rsidRPr="00FE2FDC" w:rsidTr="00460F37">
        <w:trPr>
          <w:cantSplit/>
          <w:trHeight w:val="2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3B475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D568E5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МКУК «Бейсужекский СДК»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3B475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3B475E">
              <w:rPr>
                <w:rFonts w:ascii="Times New Roman" w:hAnsi="Times New Roman"/>
                <w:sz w:val="28"/>
                <w:szCs w:val="28"/>
              </w:rPr>
              <w:t xml:space="preserve">руководителя группы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3B475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Никитская Валентина Алексеевна</w:t>
            </w:r>
          </w:p>
        </w:tc>
      </w:tr>
      <w:tr w:rsidR="00D07A48" w:rsidRPr="00FE2FDC" w:rsidTr="00460F37">
        <w:trPr>
          <w:cantSplit/>
          <w:trHeight w:val="2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3B475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3B475E" w:rsidRDefault="00D07A48" w:rsidP="003B475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Кассир Бейсужекского ММУПЖКХ.</w:t>
            </w:r>
          </w:p>
          <w:p w:rsidR="00D07A48" w:rsidRPr="00FE2FDC" w:rsidRDefault="00D07A48" w:rsidP="003B475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3B475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3B475E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3B475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Горбатко Любовь Алексеевна</w:t>
            </w:r>
          </w:p>
        </w:tc>
      </w:tr>
      <w:tr w:rsidR="00D07A48" w:rsidRPr="00FE2FDC" w:rsidTr="00126876">
        <w:trPr>
          <w:cantSplit/>
          <w:trHeight w:val="2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3B475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631F98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3B475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3B475E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6936D2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  <w:lang w:eastAsia="en-US"/>
              </w:rPr>
              <w:t>Ничаева Валентина Николаевна</w:t>
            </w:r>
          </w:p>
        </w:tc>
      </w:tr>
      <w:tr w:rsidR="00D07A48" w:rsidRPr="00FE2FDC" w:rsidTr="00126876">
        <w:trPr>
          <w:cantSplit/>
          <w:trHeight w:val="2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3B475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631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3B475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31007D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  <w:lang w:eastAsia="en-US"/>
              </w:rPr>
              <w:t>Дубовая Зинаида Петровна</w:t>
            </w:r>
          </w:p>
        </w:tc>
      </w:tr>
    </w:tbl>
    <w:p w:rsidR="00D07A48" w:rsidRDefault="00D07A48" w:rsidP="00631F98">
      <w:pPr>
        <w:pStyle w:val="NoSpacing"/>
        <w:rPr>
          <w:rFonts w:ascii="Times New Roman" w:hAnsi="Times New Roman"/>
          <w:sz w:val="28"/>
          <w:szCs w:val="28"/>
        </w:rPr>
      </w:pPr>
    </w:p>
    <w:p w:rsidR="00D07A48" w:rsidRDefault="00D07A48" w:rsidP="00631F98">
      <w:pPr>
        <w:pStyle w:val="NoSpacing"/>
        <w:rPr>
          <w:rFonts w:ascii="Times New Roman" w:hAnsi="Times New Roman"/>
          <w:sz w:val="28"/>
          <w:szCs w:val="28"/>
        </w:rPr>
      </w:pPr>
    </w:p>
    <w:p w:rsidR="00D07A48" w:rsidRDefault="00D07A48" w:rsidP="00631F98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Начальник общего отдела</w:t>
      </w:r>
    </w:p>
    <w:p w:rsidR="00D07A48" w:rsidRDefault="00D07A48" w:rsidP="00631F98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администрации Бейсужекского</w:t>
      </w:r>
    </w:p>
    <w:p w:rsidR="00D07A48" w:rsidRDefault="00D07A48" w:rsidP="00631F9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сельского поселения                                                                        М.В.Калугина</w:t>
      </w:r>
    </w:p>
    <w:p w:rsidR="00D07A48" w:rsidRDefault="00D07A48" w:rsidP="00631F98">
      <w:pPr>
        <w:pStyle w:val="NoSpacing"/>
        <w:rPr>
          <w:rFonts w:ascii="Times New Roman" w:hAnsi="Times New Roman"/>
          <w:sz w:val="28"/>
          <w:szCs w:val="28"/>
        </w:rPr>
      </w:pPr>
    </w:p>
    <w:p w:rsidR="00D07A48" w:rsidRDefault="00D07A48" w:rsidP="00460F37">
      <w:pPr>
        <w:rPr>
          <w:rFonts w:ascii="Times New Roman" w:hAnsi="Times New Roman"/>
          <w:sz w:val="28"/>
          <w:szCs w:val="28"/>
        </w:rPr>
      </w:pPr>
    </w:p>
    <w:p w:rsidR="00D07A48" w:rsidRDefault="00D07A48" w:rsidP="00460F37">
      <w:pPr>
        <w:rPr>
          <w:rFonts w:ascii="Times New Roman" w:hAnsi="Times New Roman"/>
          <w:sz w:val="28"/>
          <w:szCs w:val="28"/>
        </w:rPr>
      </w:pPr>
    </w:p>
    <w:p w:rsidR="00D07A48" w:rsidRDefault="00D07A48" w:rsidP="00460F37">
      <w:pPr>
        <w:rPr>
          <w:rFonts w:ascii="Times New Roman" w:hAnsi="Times New Roman"/>
          <w:sz w:val="28"/>
          <w:szCs w:val="28"/>
        </w:rPr>
      </w:pPr>
    </w:p>
    <w:p w:rsidR="00D07A48" w:rsidRDefault="00D07A48" w:rsidP="00460F37">
      <w:pPr>
        <w:rPr>
          <w:rFonts w:ascii="Times New Roman" w:hAnsi="Times New Roman"/>
          <w:sz w:val="28"/>
          <w:szCs w:val="28"/>
        </w:rPr>
      </w:pPr>
    </w:p>
    <w:p w:rsidR="00D07A48" w:rsidRDefault="00D07A48" w:rsidP="00460F3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4560"/>
        <w:gridCol w:w="4920"/>
      </w:tblGrid>
      <w:tr w:rsidR="00D07A48" w:rsidRPr="00FE2FDC" w:rsidTr="00460F37">
        <w:trPr>
          <w:trHeight w:val="1474"/>
        </w:trPr>
        <w:tc>
          <w:tcPr>
            <w:tcW w:w="4560" w:type="dxa"/>
          </w:tcPr>
          <w:p w:rsidR="00D07A48" w:rsidRPr="00FE2FDC" w:rsidRDefault="00D07A48">
            <w:pPr>
              <w:keepNext/>
              <w:widowControl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0" w:type="dxa"/>
          </w:tcPr>
          <w:p w:rsidR="00D07A48" w:rsidRPr="00460F37" w:rsidRDefault="00D07A48" w:rsidP="00631F98">
            <w:pPr>
              <w:pStyle w:val="NoSpacing"/>
              <w:ind w:left="53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D07A48" w:rsidRPr="00FE2FDC" w:rsidRDefault="00D07A48" w:rsidP="00631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07A48" w:rsidRPr="00FE2FDC" w:rsidRDefault="00D07A48" w:rsidP="000C5700">
            <w:pPr>
              <w:pStyle w:val="NoSpacing"/>
              <w:ind w:left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FE2FDC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07A48" w:rsidRPr="00FE2FDC" w:rsidRDefault="00D07A48" w:rsidP="005405C4">
            <w:pPr>
              <w:pStyle w:val="NoSpacing"/>
              <w:ind w:left="294" w:hanging="142"/>
              <w:rPr>
                <w:rFonts w:ascii="Times New Roman" w:hAnsi="Times New Roman"/>
                <w:sz w:val="28"/>
                <w:szCs w:val="28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D07A48" w:rsidRPr="00FE2FDC" w:rsidRDefault="00D07A48" w:rsidP="005405C4">
            <w:pPr>
              <w:pStyle w:val="NoSpacing"/>
              <w:ind w:left="719" w:hanging="567"/>
              <w:rPr>
                <w:rFonts w:ascii="Times New Roman" w:hAnsi="Times New Roman"/>
                <w:sz w:val="28"/>
                <w:szCs w:val="28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Бейсужекского сельского  поселения</w:t>
            </w:r>
          </w:p>
          <w:p w:rsidR="00D07A48" w:rsidRPr="00FE2FDC" w:rsidRDefault="00D07A48" w:rsidP="005405C4">
            <w:pPr>
              <w:widowControl w:val="0"/>
              <w:tabs>
                <w:tab w:val="left" w:pos="2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   Выселковского района</w:t>
            </w:r>
          </w:p>
          <w:p w:rsidR="00D07A48" w:rsidRPr="00FE2FDC" w:rsidRDefault="00D07A48" w:rsidP="005405C4">
            <w:pPr>
              <w:widowControl w:val="0"/>
              <w:tabs>
                <w:tab w:val="left" w:pos="294"/>
              </w:tabs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от _____________ № ____</w:t>
            </w:r>
          </w:p>
        </w:tc>
      </w:tr>
    </w:tbl>
    <w:p w:rsidR="00D07A48" w:rsidRDefault="00D07A48" w:rsidP="00460F37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07A48" w:rsidRPr="00631F98" w:rsidRDefault="00D07A48" w:rsidP="00631F9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31F98">
        <w:rPr>
          <w:rFonts w:ascii="Times New Roman" w:hAnsi="Times New Roman"/>
          <w:sz w:val="28"/>
          <w:szCs w:val="28"/>
        </w:rPr>
        <w:t>ПЕРСОНАЛЬНЫЙ СОСТАВ</w:t>
      </w:r>
    </w:p>
    <w:p w:rsidR="00D07A48" w:rsidRPr="00631F98" w:rsidRDefault="00D07A48" w:rsidP="00631F9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31F98">
        <w:rPr>
          <w:rFonts w:ascii="Times New Roman" w:hAnsi="Times New Roman"/>
          <w:sz w:val="28"/>
          <w:szCs w:val="28"/>
        </w:rPr>
        <w:t>группы медицинского обеспечения</w:t>
      </w:r>
    </w:p>
    <w:p w:rsidR="00D07A48" w:rsidRPr="00631F98" w:rsidRDefault="00D07A48" w:rsidP="00631F98">
      <w:pPr>
        <w:pStyle w:val="NoSpacing"/>
        <w:rPr>
          <w:rFonts w:ascii="Times New Roman" w:hAnsi="Times New Roman"/>
        </w:rPr>
      </w:pPr>
    </w:p>
    <w:tbl>
      <w:tblPr>
        <w:tblW w:w="9495" w:type="dxa"/>
        <w:jc w:val="center"/>
        <w:tblInd w:w="89" w:type="dxa"/>
        <w:tblLayout w:type="fixed"/>
        <w:tblLook w:val="00A0"/>
      </w:tblPr>
      <w:tblGrid>
        <w:gridCol w:w="739"/>
        <w:gridCol w:w="4229"/>
        <w:gridCol w:w="2279"/>
        <w:gridCol w:w="2248"/>
      </w:tblGrid>
      <w:tr w:rsidR="00D07A48" w:rsidRPr="00FE2FDC" w:rsidTr="00126876">
        <w:trPr>
          <w:cantSplit/>
          <w:trHeight w:val="640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631F98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631F98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631F98" w:rsidRDefault="00D07A48" w:rsidP="00631F98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D07A48" w:rsidRPr="00FE2FDC" w:rsidRDefault="00D07A48" w:rsidP="00631F98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31F98">
              <w:rPr>
                <w:rFonts w:ascii="Times New Roman" w:hAnsi="Times New Roman"/>
                <w:sz w:val="28"/>
                <w:szCs w:val="28"/>
              </w:rPr>
              <w:t>КЧС и ПБ (СПГ)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631F98" w:rsidRDefault="00D07A48" w:rsidP="00631F98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  <w:p w:rsidR="00D07A48" w:rsidRPr="00FE2FDC" w:rsidRDefault="00D07A48" w:rsidP="00631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Имя</w:t>
            </w:r>
          </w:p>
          <w:p w:rsidR="00D07A48" w:rsidRPr="00FE2FDC" w:rsidRDefault="00D07A48" w:rsidP="00631F98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</w:tr>
      <w:tr w:rsidR="00D07A48" w:rsidRPr="00FE2FDC" w:rsidTr="00126876">
        <w:trPr>
          <w:cantSplit/>
          <w:trHeight w:val="23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631F98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D568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Фельдшер</w:t>
            </w:r>
            <w:r w:rsidRPr="00FE2FDC">
              <w:rPr>
                <w:rFonts w:ascii="Times New Roman" w:hAnsi="Times New Roman"/>
                <w:sz w:val="28"/>
                <w:szCs w:val="28"/>
              </w:rPr>
              <w:t>Бейсужекскойврачебной амбулатории»</w:t>
            </w:r>
          </w:p>
          <w:p w:rsidR="00D07A48" w:rsidRPr="00FE2FDC" w:rsidRDefault="00D07A48" w:rsidP="00D568E5">
            <w:pPr>
              <w:pStyle w:val="NoSpacing"/>
              <w:rPr>
                <w:rFonts w:ascii="Times New Roman" w:hAnsi="Times New Roman"/>
                <w:sz w:val="8"/>
                <w:szCs w:val="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631F98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р</w:t>
            </w:r>
            <w:r w:rsidRPr="00631F98">
              <w:rPr>
                <w:rFonts w:ascii="Times New Roman" w:hAnsi="Times New Roman"/>
                <w:sz w:val="28"/>
                <w:szCs w:val="28"/>
              </w:rPr>
              <w:t xml:space="preserve">уководитель группы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631F98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ПасеноваЗенфираГасановна</w:t>
            </w:r>
          </w:p>
        </w:tc>
      </w:tr>
      <w:tr w:rsidR="00D07A48" w:rsidRPr="00FE2FDC" w:rsidTr="00126876">
        <w:trPr>
          <w:cantSplit/>
          <w:trHeight w:val="23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631F98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631F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Медсестра Бейсужекскойврачебнойамбулатории</w:t>
            </w:r>
          </w:p>
          <w:p w:rsidR="00D07A48" w:rsidRPr="00631F98" w:rsidRDefault="00D07A48" w:rsidP="00631F98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  <w:p w:rsidR="00D07A48" w:rsidRPr="00FE2FDC" w:rsidRDefault="00D07A48" w:rsidP="00631F98">
            <w:pPr>
              <w:pStyle w:val="NoSpacing"/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631F98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631F98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631F98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Смирнова Наталья Юрьевна</w:t>
            </w:r>
          </w:p>
        </w:tc>
      </w:tr>
      <w:tr w:rsidR="00D07A48" w:rsidRPr="00FE2FDC" w:rsidTr="00126876">
        <w:trPr>
          <w:cantSplit/>
          <w:trHeight w:val="23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631F98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1F5C49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МедсестраБейсужекской врачебной амбулатории(по согласованию).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631F98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631F98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48" w:rsidRPr="00FE2FDC" w:rsidRDefault="00D07A48" w:rsidP="00D568E5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Коломыцева Ирина Васильевна</w:t>
            </w:r>
          </w:p>
        </w:tc>
      </w:tr>
    </w:tbl>
    <w:p w:rsidR="00D07A48" w:rsidRDefault="00D07A48" w:rsidP="00631F98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</w:p>
    <w:p w:rsidR="00D07A48" w:rsidRPr="00631F98" w:rsidRDefault="00D07A48" w:rsidP="00631F98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</w:p>
    <w:p w:rsidR="00D07A48" w:rsidRDefault="00D07A48" w:rsidP="00474FCE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Начальник общего отдела</w:t>
      </w:r>
    </w:p>
    <w:p w:rsidR="00D07A48" w:rsidRDefault="00D07A48" w:rsidP="00474FCE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администрации Бейсужекского</w:t>
      </w:r>
    </w:p>
    <w:p w:rsidR="00D07A48" w:rsidRDefault="00D07A48" w:rsidP="00474FC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сельского поселения                                                                        М.В.Калугина</w:t>
      </w:r>
    </w:p>
    <w:p w:rsidR="00D07A48" w:rsidRDefault="00D07A48" w:rsidP="00474FCE">
      <w:pPr>
        <w:pStyle w:val="NoSpacing"/>
        <w:rPr>
          <w:rFonts w:ascii="Times New Roman" w:hAnsi="Times New Roman"/>
          <w:sz w:val="28"/>
          <w:szCs w:val="28"/>
        </w:rPr>
      </w:pPr>
    </w:p>
    <w:p w:rsidR="00D07A48" w:rsidRDefault="00D07A48" w:rsidP="00474FCE">
      <w:pPr>
        <w:rPr>
          <w:rFonts w:ascii="Times New Roman" w:hAnsi="Times New Roman"/>
          <w:sz w:val="28"/>
          <w:szCs w:val="28"/>
        </w:rPr>
      </w:pPr>
    </w:p>
    <w:p w:rsidR="00D07A48" w:rsidRDefault="00D07A48" w:rsidP="00474FCE">
      <w:pPr>
        <w:rPr>
          <w:rFonts w:ascii="Times New Roman" w:hAnsi="Times New Roman"/>
          <w:sz w:val="28"/>
          <w:szCs w:val="28"/>
        </w:rPr>
      </w:pPr>
    </w:p>
    <w:p w:rsidR="00D07A48" w:rsidRDefault="00D07A48" w:rsidP="00474FCE">
      <w:pPr>
        <w:rPr>
          <w:rFonts w:ascii="Times New Roman" w:hAnsi="Times New Roman"/>
          <w:sz w:val="28"/>
          <w:szCs w:val="28"/>
        </w:rPr>
      </w:pPr>
    </w:p>
    <w:p w:rsidR="00D07A48" w:rsidRDefault="00D07A48" w:rsidP="00474FCE">
      <w:pPr>
        <w:rPr>
          <w:rFonts w:ascii="Times New Roman" w:hAnsi="Times New Roman"/>
          <w:sz w:val="28"/>
          <w:szCs w:val="28"/>
        </w:rPr>
      </w:pPr>
    </w:p>
    <w:p w:rsidR="00D07A48" w:rsidRDefault="00D07A48" w:rsidP="00474FCE">
      <w:pPr>
        <w:rPr>
          <w:rFonts w:ascii="Times New Roman" w:hAnsi="Times New Roman"/>
          <w:sz w:val="28"/>
          <w:szCs w:val="28"/>
        </w:rPr>
      </w:pPr>
    </w:p>
    <w:p w:rsidR="00D07A48" w:rsidRDefault="00D07A48" w:rsidP="00474FCE">
      <w:pPr>
        <w:rPr>
          <w:rFonts w:ascii="Times New Roman" w:hAnsi="Times New Roman"/>
          <w:sz w:val="28"/>
          <w:szCs w:val="28"/>
        </w:rPr>
      </w:pPr>
    </w:p>
    <w:p w:rsidR="00D07A48" w:rsidRPr="00474FCE" w:rsidRDefault="00D07A48" w:rsidP="00474FCE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108" w:type="dxa"/>
        <w:tblLayout w:type="fixed"/>
        <w:tblLook w:val="00A0"/>
      </w:tblPr>
      <w:tblGrid>
        <w:gridCol w:w="4800"/>
        <w:gridCol w:w="4800"/>
      </w:tblGrid>
      <w:tr w:rsidR="00D07A48" w:rsidRPr="00FE2FDC" w:rsidTr="00460F37">
        <w:trPr>
          <w:trHeight w:val="1474"/>
        </w:trPr>
        <w:tc>
          <w:tcPr>
            <w:tcW w:w="4800" w:type="dxa"/>
          </w:tcPr>
          <w:p w:rsidR="00D07A48" w:rsidRPr="00FE2FDC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00" w:type="dxa"/>
          </w:tcPr>
          <w:p w:rsidR="00D07A48" w:rsidRPr="00460F37" w:rsidRDefault="00D07A48" w:rsidP="00474FCE">
            <w:pPr>
              <w:pStyle w:val="NoSpacing"/>
              <w:ind w:left="53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  <w:p w:rsidR="00D07A48" w:rsidRPr="00FE2FDC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07A48" w:rsidRPr="00FE2FDC" w:rsidRDefault="00D07A48" w:rsidP="00F62E90">
            <w:pPr>
              <w:pStyle w:val="NoSpacing"/>
              <w:ind w:left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FE2FDC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07A48" w:rsidRPr="00FE2FDC" w:rsidRDefault="00D07A48" w:rsidP="00F62E90">
            <w:pPr>
              <w:pStyle w:val="NoSpacing"/>
              <w:ind w:left="1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E2FD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D07A48" w:rsidRPr="00FE2FDC" w:rsidRDefault="00D07A48" w:rsidP="00F62E90">
            <w:pPr>
              <w:pStyle w:val="NoSpacing"/>
              <w:ind w:left="195"/>
              <w:rPr>
                <w:rFonts w:ascii="Times New Roman" w:hAnsi="Times New Roman"/>
                <w:sz w:val="28"/>
                <w:szCs w:val="28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Бейсужекского сельского поселения</w:t>
            </w:r>
          </w:p>
          <w:p w:rsidR="00D07A48" w:rsidRPr="00FE2FDC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FE2FDC">
              <w:rPr>
                <w:rFonts w:ascii="Times New Roman" w:hAnsi="Times New Roman"/>
                <w:sz w:val="28"/>
                <w:szCs w:val="28"/>
              </w:rPr>
              <w:t>Выселковского района</w:t>
            </w:r>
          </w:p>
          <w:p w:rsidR="00D07A48" w:rsidRPr="00FE2FDC" w:rsidRDefault="00D07A48" w:rsidP="00F62E90">
            <w:pPr>
              <w:pStyle w:val="NoSpacing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от _____________ № ____</w:t>
            </w:r>
          </w:p>
        </w:tc>
      </w:tr>
    </w:tbl>
    <w:p w:rsidR="00D07A48" w:rsidRPr="00474FCE" w:rsidRDefault="00D07A48" w:rsidP="00474FCE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</w:p>
    <w:p w:rsidR="00D07A48" w:rsidRPr="00474FCE" w:rsidRDefault="00D07A48" w:rsidP="00474FCE">
      <w:pPr>
        <w:pStyle w:val="NoSpacing"/>
        <w:rPr>
          <w:rFonts w:ascii="Times New Roman" w:hAnsi="Times New Roman"/>
          <w:sz w:val="28"/>
          <w:szCs w:val="28"/>
        </w:rPr>
      </w:pPr>
    </w:p>
    <w:p w:rsidR="00D07A48" w:rsidRPr="00474FCE" w:rsidRDefault="00D07A48" w:rsidP="00474FC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74FCE">
        <w:rPr>
          <w:rFonts w:ascii="Times New Roman" w:hAnsi="Times New Roman"/>
          <w:sz w:val="28"/>
          <w:szCs w:val="28"/>
        </w:rPr>
        <w:t>ПЕРСОНАЛЬНЫЙ СОСТАВ</w:t>
      </w:r>
    </w:p>
    <w:p w:rsidR="00D07A48" w:rsidRPr="00474FCE" w:rsidRDefault="00D07A48" w:rsidP="00474FC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74FCE">
        <w:rPr>
          <w:rFonts w:ascii="Times New Roman" w:hAnsi="Times New Roman"/>
          <w:sz w:val="28"/>
          <w:szCs w:val="28"/>
        </w:rPr>
        <w:t>группы ликвидации последствий террористического акта</w:t>
      </w:r>
    </w:p>
    <w:p w:rsidR="00D07A48" w:rsidRPr="00474FCE" w:rsidRDefault="00D07A48" w:rsidP="00474FCE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28" w:type="dxa"/>
        <w:tblLayout w:type="fixed"/>
        <w:tblLook w:val="00A0"/>
      </w:tblPr>
      <w:tblGrid>
        <w:gridCol w:w="600"/>
        <w:gridCol w:w="4440"/>
        <w:gridCol w:w="2520"/>
        <w:gridCol w:w="1920"/>
      </w:tblGrid>
      <w:tr w:rsidR="00D07A48" w:rsidRPr="00FE2FDC" w:rsidTr="00474FCE">
        <w:trPr>
          <w:cantSplit/>
          <w:trHeight w:val="570"/>
          <w:tblHeader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474FCE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D07A48" w:rsidRPr="00FE2FDC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474FCE">
              <w:rPr>
                <w:rFonts w:ascii="Times New Roman" w:hAnsi="Times New Roman"/>
                <w:sz w:val="28"/>
                <w:szCs w:val="28"/>
              </w:rPr>
              <w:t>КЧС и ПБ (СПГ)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474FCE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  <w:p w:rsidR="00D07A48" w:rsidRPr="00FE2FDC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Имя</w:t>
            </w:r>
          </w:p>
          <w:p w:rsidR="00D07A48" w:rsidRPr="00FE2FDC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</w:tr>
      <w:tr w:rsidR="00D07A48" w:rsidRPr="00FE2FDC" w:rsidTr="00474FCE">
        <w:trPr>
          <w:cantSplit/>
          <w:trHeight w:val="570"/>
          <w:tblHeader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7A48" w:rsidRPr="00FE2FDC" w:rsidTr="00474FCE">
        <w:trPr>
          <w:cantSplit/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Глава Бейсужекского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474FCE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D07A48" w:rsidRPr="00FE2FDC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КЧС и </w:t>
            </w:r>
            <w:r w:rsidRPr="00FE2FDC">
              <w:rPr>
                <w:rFonts w:ascii="Times New Roman" w:hAnsi="Times New Roman"/>
                <w:sz w:val="28"/>
                <w:szCs w:val="28"/>
              </w:rPr>
              <w:t>ПБ, р</w:t>
            </w:r>
            <w:r w:rsidRPr="00474FCE">
              <w:rPr>
                <w:rFonts w:ascii="Times New Roman" w:hAnsi="Times New Roman"/>
                <w:sz w:val="28"/>
                <w:szCs w:val="28"/>
              </w:rPr>
              <w:t xml:space="preserve">уководитель группы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Мяшина Наталья Михайловна</w:t>
            </w:r>
          </w:p>
        </w:tc>
      </w:tr>
      <w:tr w:rsidR="00D07A48" w:rsidRPr="00FE2FDC" w:rsidTr="00474FCE">
        <w:trPr>
          <w:cantSplit/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2F4842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Эксперт по имуществу и имущественным отношениям администрации Бейсужекского сельского поселения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FE2F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КЧС и </w:t>
            </w:r>
            <w:r w:rsidRPr="00FE2FDC">
              <w:rPr>
                <w:rFonts w:ascii="Times New Roman" w:hAnsi="Times New Roman"/>
                <w:sz w:val="28"/>
                <w:szCs w:val="28"/>
              </w:rPr>
              <w:t>ПБ, заместитель р</w:t>
            </w:r>
            <w:r w:rsidRPr="00474FCE">
              <w:rPr>
                <w:rFonts w:ascii="Times New Roman" w:hAnsi="Times New Roman"/>
                <w:sz w:val="28"/>
                <w:szCs w:val="28"/>
              </w:rPr>
              <w:t xml:space="preserve">уководителя группы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Бондарева Светлана Васильевна</w:t>
            </w:r>
          </w:p>
        </w:tc>
      </w:tr>
      <w:tr w:rsidR="00D07A48" w:rsidRPr="00FE2FDC" w:rsidTr="00474FCE">
        <w:trPr>
          <w:cantSplit/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Депутат  Совета Бейсужекского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474FCE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FCE">
              <w:rPr>
                <w:rFonts w:ascii="Times New Roman" w:hAnsi="Times New Roman"/>
                <w:sz w:val="28"/>
                <w:szCs w:val="28"/>
              </w:rPr>
              <w:t xml:space="preserve">Член группы </w:t>
            </w:r>
          </w:p>
          <w:p w:rsidR="00D07A48" w:rsidRPr="00FE2FDC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Ревенко Сергей Юрьевич</w:t>
            </w:r>
          </w:p>
        </w:tc>
      </w:tr>
      <w:tr w:rsidR="00D07A48" w:rsidRPr="00FE2FDC" w:rsidTr="00474FCE">
        <w:trPr>
          <w:cantSplit/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2F4842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Депутат  Совета Бейсужекского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474FCE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FCE">
              <w:rPr>
                <w:rFonts w:ascii="Times New Roman" w:hAnsi="Times New Roman"/>
                <w:sz w:val="28"/>
                <w:szCs w:val="28"/>
              </w:rPr>
              <w:t xml:space="preserve">Член группы </w:t>
            </w:r>
          </w:p>
          <w:p w:rsidR="00D07A48" w:rsidRPr="00474FCE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  <w:lang w:eastAsia="en-US"/>
              </w:rPr>
              <w:t>Медведь Екатерина Николаевна</w:t>
            </w:r>
          </w:p>
        </w:tc>
      </w:tr>
      <w:tr w:rsidR="00D07A48" w:rsidRPr="00FE2FDC" w:rsidTr="00474FCE">
        <w:trPr>
          <w:cantSplit/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31007D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Главный бухгалтер Бейсужекского ММУПЖКХ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474FCE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FCE">
              <w:rPr>
                <w:rFonts w:ascii="Times New Roman" w:hAnsi="Times New Roman"/>
                <w:sz w:val="28"/>
                <w:szCs w:val="28"/>
              </w:rPr>
              <w:t xml:space="preserve">Член группы </w:t>
            </w:r>
          </w:p>
          <w:p w:rsidR="00D07A48" w:rsidRPr="00474FCE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474FCE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Суменко Лидия Евгеньевна</w:t>
            </w:r>
          </w:p>
        </w:tc>
      </w:tr>
    </w:tbl>
    <w:p w:rsidR="00D07A48" w:rsidRPr="00474FCE" w:rsidRDefault="00D07A48" w:rsidP="00474FCE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</w:p>
    <w:p w:rsidR="00D07A48" w:rsidRPr="00474FCE" w:rsidRDefault="00D07A48" w:rsidP="00474FCE">
      <w:pPr>
        <w:pStyle w:val="NoSpacing"/>
        <w:rPr>
          <w:rFonts w:ascii="Times New Roman" w:hAnsi="Times New Roman"/>
          <w:sz w:val="28"/>
          <w:szCs w:val="28"/>
        </w:rPr>
      </w:pPr>
    </w:p>
    <w:p w:rsidR="00D07A48" w:rsidRDefault="00D07A48" w:rsidP="002F4842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Начальник общего отдела</w:t>
      </w:r>
    </w:p>
    <w:p w:rsidR="00D07A48" w:rsidRDefault="00D07A48" w:rsidP="002F4842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администрации Бейсужекского</w:t>
      </w:r>
    </w:p>
    <w:p w:rsidR="00D07A48" w:rsidRDefault="00D07A48" w:rsidP="002F484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сельского поселения                                                                        М.В.Калугина</w:t>
      </w:r>
    </w:p>
    <w:p w:rsidR="00D07A48" w:rsidRDefault="00D07A48" w:rsidP="002F4842">
      <w:pPr>
        <w:pStyle w:val="NoSpacing"/>
        <w:rPr>
          <w:rFonts w:ascii="Times New Roman" w:hAnsi="Times New Roman"/>
          <w:sz w:val="28"/>
          <w:szCs w:val="28"/>
        </w:rPr>
      </w:pPr>
    </w:p>
    <w:p w:rsidR="00D07A48" w:rsidRDefault="00D07A48" w:rsidP="002F4842">
      <w:pPr>
        <w:rPr>
          <w:rFonts w:ascii="Times New Roman" w:hAnsi="Times New Roman"/>
          <w:sz w:val="28"/>
          <w:szCs w:val="28"/>
        </w:rPr>
      </w:pPr>
    </w:p>
    <w:p w:rsidR="00D07A48" w:rsidRPr="00474FCE" w:rsidRDefault="00D07A48" w:rsidP="00474FCE">
      <w:pPr>
        <w:pStyle w:val="NoSpacing"/>
        <w:rPr>
          <w:rFonts w:ascii="Times New Roman" w:hAnsi="Times New Roman"/>
          <w:sz w:val="28"/>
          <w:szCs w:val="28"/>
        </w:rPr>
      </w:pPr>
    </w:p>
    <w:p w:rsidR="00D07A48" w:rsidRPr="002F4842" w:rsidRDefault="00D07A48" w:rsidP="002F4842">
      <w:pPr>
        <w:pStyle w:val="NoSpacing"/>
        <w:rPr>
          <w:rFonts w:ascii="Times New Roman" w:hAnsi="Times New Roman"/>
          <w:sz w:val="28"/>
          <w:szCs w:val="28"/>
        </w:rPr>
      </w:pPr>
    </w:p>
    <w:p w:rsidR="00D07A48" w:rsidRDefault="00D07A48" w:rsidP="00460F37">
      <w:pPr>
        <w:rPr>
          <w:rFonts w:ascii="Times New Roman" w:hAnsi="Times New Roman"/>
          <w:sz w:val="28"/>
          <w:szCs w:val="28"/>
        </w:rPr>
      </w:pPr>
    </w:p>
    <w:tbl>
      <w:tblPr>
        <w:tblW w:w="10072" w:type="dxa"/>
        <w:tblInd w:w="108" w:type="dxa"/>
        <w:tblLayout w:type="fixed"/>
        <w:tblLook w:val="00A0"/>
      </w:tblPr>
      <w:tblGrid>
        <w:gridCol w:w="5512"/>
        <w:gridCol w:w="4560"/>
      </w:tblGrid>
      <w:tr w:rsidR="00D07A48" w:rsidRPr="00FE2FDC" w:rsidTr="005405C4">
        <w:trPr>
          <w:trHeight w:val="1474"/>
        </w:trPr>
        <w:tc>
          <w:tcPr>
            <w:tcW w:w="5512" w:type="dxa"/>
          </w:tcPr>
          <w:p w:rsidR="00D07A48" w:rsidRPr="00FE2FDC" w:rsidRDefault="00D07A48" w:rsidP="004A7BD6">
            <w:pPr>
              <w:pStyle w:val="NoSpacing"/>
              <w:ind w:right="-4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</w:tcPr>
          <w:p w:rsidR="00D07A48" w:rsidRPr="00460F37" w:rsidRDefault="00D07A48" w:rsidP="001B3A70">
            <w:pPr>
              <w:pStyle w:val="NoSpacing"/>
              <w:ind w:left="-4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ПРИЛОЖЕНИЕ № 7</w:t>
            </w:r>
          </w:p>
          <w:p w:rsidR="00D07A48" w:rsidRPr="00FE2FDC" w:rsidRDefault="00D07A48" w:rsidP="001B3A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07A48" w:rsidRPr="00FE2FDC" w:rsidRDefault="00D07A48" w:rsidP="000C570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FE2FDC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07A48" w:rsidRPr="00FE2FDC" w:rsidRDefault="00D07A48" w:rsidP="005405C4">
            <w:pPr>
              <w:pStyle w:val="NoSpacing"/>
              <w:ind w:left="-186" w:firstLine="95"/>
              <w:rPr>
                <w:rFonts w:ascii="Times New Roman" w:hAnsi="Times New Roman"/>
                <w:sz w:val="28"/>
                <w:szCs w:val="28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D07A48" w:rsidRPr="00FE2FDC" w:rsidRDefault="00D07A48" w:rsidP="005405C4">
            <w:pPr>
              <w:pStyle w:val="NoSpacing"/>
              <w:ind w:left="-91"/>
              <w:rPr>
                <w:rFonts w:ascii="Times New Roman" w:hAnsi="Times New Roman"/>
                <w:sz w:val="28"/>
                <w:szCs w:val="28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Бейсужекского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2FDC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D07A48" w:rsidRPr="00FE2FDC" w:rsidRDefault="00D07A48" w:rsidP="005405C4">
            <w:pPr>
              <w:pStyle w:val="NoSpacing"/>
              <w:ind w:left="-186"/>
              <w:rPr>
                <w:rFonts w:ascii="Times New Roman" w:hAnsi="Times New Roman"/>
                <w:sz w:val="28"/>
                <w:szCs w:val="28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Выселковского района</w:t>
            </w:r>
          </w:p>
          <w:p w:rsidR="00D07A48" w:rsidRPr="00FE2FDC" w:rsidRDefault="00D07A48" w:rsidP="004A7BD6">
            <w:pPr>
              <w:pStyle w:val="NoSpacing"/>
              <w:ind w:left="-9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от _____________ № ____</w:t>
            </w:r>
          </w:p>
        </w:tc>
      </w:tr>
    </w:tbl>
    <w:p w:rsidR="00D07A48" w:rsidRPr="001B3A70" w:rsidRDefault="00D07A48" w:rsidP="001B3A70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</w:p>
    <w:p w:rsidR="00D07A48" w:rsidRPr="001B3A70" w:rsidRDefault="00D07A48" w:rsidP="001B3A7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B3A70">
        <w:rPr>
          <w:rFonts w:ascii="Times New Roman" w:hAnsi="Times New Roman"/>
          <w:sz w:val="28"/>
          <w:szCs w:val="28"/>
        </w:rPr>
        <w:t>ПЕРСОНАЛЬНЫЙ СОСТАВ</w:t>
      </w:r>
    </w:p>
    <w:p w:rsidR="00D07A48" w:rsidRPr="001B3A70" w:rsidRDefault="00D07A48" w:rsidP="001B3A7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B3A70">
        <w:rPr>
          <w:rFonts w:ascii="Times New Roman" w:hAnsi="Times New Roman"/>
          <w:sz w:val="28"/>
          <w:szCs w:val="28"/>
        </w:rPr>
        <w:t>группы взаимодействия со средствами массовой информации</w:t>
      </w:r>
    </w:p>
    <w:p w:rsidR="00D07A48" w:rsidRPr="001B3A70" w:rsidRDefault="00D07A48" w:rsidP="001B3A70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9480" w:type="dxa"/>
        <w:jc w:val="center"/>
        <w:tblInd w:w="228" w:type="dxa"/>
        <w:tblLayout w:type="fixed"/>
        <w:tblLook w:val="00A0"/>
      </w:tblPr>
      <w:tblGrid>
        <w:gridCol w:w="600"/>
        <w:gridCol w:w="4080"/>
        <w:gridCol w:w="2561"/>
        <w:gridCol w:w="2239"/>
      </w:tblGrid>
      <w:tr w:rsidR="00D07A48" w:rsidRPr="00FE2FDC" w:rsidTr="00993F97">
        <w:trPr>
          <w:cantSplit/>
          <w:trHeight w:val="570"/>
          <w:tblHeader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1B3A70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1B3A70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1B3A70" w:rsidRDefault="00D07A48" w:rsidP="001B3A70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D07A48" w:rsidRPr="00FE2FDC" w:rsidRDefault="00D07A48" w:rsidP="001B3A70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B3A70">
              <w:rPr>
                <w:rFonts w:ascii="Times New Roman" w:hAnsi="Times New Roman"/>
                <w:sz w:val="28"/>
                <w:szCs w:val="28"/>
              </w:rPr>
              <w:t>КЧС и ПБ (СПГ)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1B3A70" w:rsidRDefault="00D07A48" w:rsidP="001B3A70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  <w:p w:rsidR="00D07A48" w:rsidRPr="00FE2FDC" w:rsidRDefault="00D07A48" w:rsidP="001B3A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Имя</w:t>
            </w:r>
          </w:p>
          <w:p w:rsidR="00D07A48" w:rsidRPr="00FE2FDC" w:rsidRDefault="00D07A48" w:rsidP="001B3A70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</w:tr>
      <w:tr w:rsidR="00D07A48" w:rsidRPr="00FE2FDC" w:rsidTr="00993F97">
        <w:trPr>
          <w:cantSplit/>
          <w:trHeight w:val="570"/>
          <w:tblHeader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1B3A70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1B3A70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1B3A70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1B3A70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7A48" w:rsidRPr="00FE2FDC" w:rsidTr="00993F97">
        <w:trPr>
          <w:cantSplit/>
          <w:trHeight w:val="2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1B3A70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1B3A70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3A70">
              <w:rPr>
                <w:rFonts w:ascii="Times New Roman" w:hAnsi="Times New Roman"/>
                <w:sz w:val="28"/>
                <w:szCs w:val="28"/>
              </w:rPr>
              <w:t>Н</w:t>
            </w:r>
            <w:r w:rsidRPr="00FE2FDC">
              <w:rPr>
                <w:rFonts w:ascii="Times New Roman" w:hAnsi="Times New Roman"/>
                <w:sz w:val="28"/>
                <w:szCs w:val="28"/>
              </w:rPr>
              <w:t>ачальник общего отдела администрации Бейсужекского сельского поселения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31007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3A70">
              <w:rPr>
                <w:rFonts w:ascii="Times New Roman" w:hAnsi="Times New Roman"/>
                <w:sz w:val="28"/>
                <w:szCs w:val="28"/>
              </w:rPr>
              <w:t>Руководитель группы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1B3A70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Калугина Марина Владимировна</w:t>
            </w:r>
          </w:p>
        </w:tc>
      </w:tr>
      <w:tr w:rsidR="00D07A48" w:rsidRPr="00FE2FDC" w:rsidTr="00993F97">
        <w:trPr>
          <w:cantSplit/>
          <w:trHeight w:val="2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1B3A70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1B3A70" w:rsidRDefault="00D07A48" w:rsidP="00DE434F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Балетмейстер МКУК «Бейсужекский СДК»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1B3A70" w:rsidRDefault="00D07A48" w:rsidP="0031007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3A70">
              <w:rPr>
                <w:rFonts w:ascii="Times New Roman" w:hAnsi="Times New Roman"/>
                <w:sz w:val="28"/>
                <w:szCs w:val="28"/>
              </w:rPr>
              <w:t>Заместитель руководителя группы</w:t>
            </w:r>
          </w:p>
          <w:p w:rsidR="00D07A48" w:rsidRPr="001B3A70" w:rsidRDefault="00D07A48" w:rsidP="0031007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1B3A70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  <w:lang w:eastAsia="en-US"/>
              </w:rPr>
              <w:t>Симоненко Ирина Евгеньевна</w:t>
            </w:r>
          </w:p>
        </w:tc>
      </w:tr>
      <w:tr w:rsidR="00D07A48" w:rsidRPr="00FE2FDC" w:rsidTr="00993F97">
        <w:trPr>
          <w:cantSplit/>
          <w:trHeight w:val="2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1B3A70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1B3A70" w:rsidRDefault="00D07A48" w:rsidP="0031007D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Тех. служащая администрации Бейсужекского сельского поселения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1B3A70" w:rsidRDefault="00D07A48" w:rsidP="0031007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3A70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1B3A70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Плахтий Татьяна </w:t>
            </w:r>
            <w:bookmarkStart w:id="0" w:name="_GoBack"/>
            <w:r w:rsidRPr="00FE2FDC">
              <w:rPr>
                <w:rFonts w:ascii="Times New Roman" w:hAnsi="Times New Roman"/>
                <w:sz w:val="28"/>
                <w:szCs w:val="28"/>
                <w:lang w:eastAsia="en-US"/>
              </w:rPr>
              <w:t>Алексеевна</w:t>
            </w:r>
            <w:bookmarkEnd w:id="0"/>
          </w:p>
        </w:tc>
      </w:tr>
    </w:tbl>
    <w:p w:rsidR="00D07A48" w:rsidRDefault="00D07A48" w:rsidP="001B3A70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</w:p>
    <w:p w:rsidR="00D07A48" w:rsidRDefault="00D07A48" w:rsidP="001B3A70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</w:p>
    <w:p w:rsidR="00D07A48" w:rsidRDefault="00D07A48" w:rsidP="00993F97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Начальник общего отдела</w:t>
      </w:r>
    </w:p>
    <w:p w:rsidR="00D07A48" w:rsidRDefault="00D07A48" w:rsidP="00993F97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администрации Бейсужекского</w:t>
      </w:r>
    </w:p>
    <w:p w:rsidR="00D07A48" w:rsidRDefault="00D07A48" w:rsidP="00993F9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сельского поселения                                                                        М.В.Калугина</w:t>
      </w:r>
    </w:p>
    <w:p w:rsidR="00D07A48" w:rsidRDefault="00D07A48" w:rsidP="00993F97">
      <w:pPr>
        <w:pStyle w:val="NoSpacing"/>
        <w:rPr>
          <w:rFonts w:ascii="Times New Roman" w:hAnsi="Times New Roman"/>
          <w:sz w:val="28"/>
          <w:szCs w:val="28"/>
        </w:rPr>
      </w:pPr>
    </w:p>
    <w:p w:rsidR="00D07A48" w:rsidRDefault="00D07A48" w:rsidP="00993F97">
      <w:pPr>
        <w:pStyle w:val="NoSpacing"/>
        <w:rPr>
          <w:rFonts w:ascii="Times New Roman" w:hAnsi="Times New Roman"/>
          <w:sz w:val="28"/>
          <w:szCs w:val="28"/>
        </w:rPr>
      </w:pPr>
    </w:p>
    <w:p w:rsidR="00D07A48" w:rsidRDefault="00D07A48" w:rsidP="00993F97">
      <w:pPr>
        <w:pStyle w:val="NoSpacing"/>
        <w:rPr>
          <w:rFonts w:ascii="Times New Roman" w:hAnsi="Times New Roman"/>
          <w:sz w:val="28"/>
          <w:szCs w:val="28"/>
        </w:rPr>
      </w:pPr>
    </w:p>
    <w:p w:rsidR="00D07A48" w:rsidRDefault="00D07A48" w:rsidP="00993F97">
      <w:pPr>
        <w:pStyle w:val="NoSpacing"/>
        <w:rPr>
          <w:rFonts w:ascii="Times New Roman" w:hAnsi="Times New Roman"/>
          <w:sz w:val="28"/>
          <w:szCs w:val="28"/>
        </w:rPr>
      </w:pPr>
    </w:p>
    <w:p w:rsidR="00D07A48" w:rsidRDefault="00D07A48" w:rsidP="00993F97">
      <w:pPr>
        <w:pStyle w:val="NoSpacing"/>
        <w:rPr>
          <w:rFonts w:ascii="Times New Roman" w:hAnsi="Times New Roman"/>
          <w:sz w:val="28"/>
          <w:szCs w:val="28"/>
        </w:rPr>
      </w:pPr>
    </w:p>
    <w:p w:rsidR="00D07A48" w:rsidRDefault="00D07A48" w:rsidP="00993F97">
      <w:pPr>
        <w:pStyle w:val="NoSpacing"/>
        <w:rPr>
          <w:rFonts w:ascii="Times New Roman" w:hAnsi="Times New Roman"/>
          <w:sz w:val="28"/>
          <w:szCs w:val="28"/>
        </w:rPr>
      </w:pPr>
    </w:p>
    <w:p w:rsidR="00D07A48" w:rsidRDefault="00D07A48" w:rsidP="00993F97">
      <w:pPr>
        <w:pStyle w:val="NoSpacing"/>
        <w:rPr>
          <w:rFonts w:ascii="Times New Roman" w:hAnsi="Times New Roman"/>
          <w:sz w:val="28"/>
          <w:szCs w:val="28"/>
        </w:rPr>
      </w:pPr>
    </w:p>
    <w:p w:rsidR="00D07A48" w:rsidRDefault="00D07A48" w:rsidP="00993F97">
      <w:pPr>
        <w:pStyle w:val="NoSpacing"/>
        <w:rPr>
          <w:rFonts w:ascii="Times New Roman" w:hAnsi="Times New Roman"/>
          <w:sz w:val="28"/>
          <w:szCs w:val="28"/>
        </w:rPr>
      </w:pPr>
    </w:p>
    <w:p w:rsidR="00D07A48" w:rsidRDefault="00D07A48" w:rsidP="00993F97">
      <w:pPr>
        <w:pStyle w:val="NoSpacing"/>
        <w:rPr>
          <w:rFonts w:ascii="Times New Roman" w:hAnsi="Times New Roman"/>
          <w:sz w:val="28"/>
          <w:szCs w:val="28"/>
        </w:rPr>
      </w:pPr>
    </w:p>
    <w:p w:rsidR="00D07A48" w:rsidRDefault="00D07A48" w:rsidP="00993F97">
      <w:pPr>
        <w:pStyle w:val="NoSpacing"/>
        <w:rPr>
          <w:rFonts w:ascii="Times New Roman" w:hAnsi="Times New Roman"/>
          <w:sz w:val="28"/>
          <w:szCs w:val="28"/>
        </w:rPr>
      </w:pPr>
    </w:p>
    <w:p w:rsidR="00D07A48" w:rsidRDefault="00D07A48" w:rsidP="00993F97">
      <w:pPr>
        <w:pStyle w:val="NoSpacing"/>
        <w:rPr>
          <w:rFonts w:ascii="Times New Roman" w:hAnsi="Times New Roman"/>
          <w:sz w:val="28"/>
          <w:szCs w:val="28"/>
        </w:rPr>
      </w:pPr>
    </w:p>
    <w:p w:rsidR="00D07A48" w:rsidRDefault="00D07A48" w:rsidP="00993F97">
      <w:pPr>
        <w:pStyle w:val="NoSpacing"/>
        <w:rPr>
          <w:rFonts w:ascii="Times New Roman" w:hAnsi="Times New Roman"/>
          <w:sz w:val="28"/>
          <w:szCs w:val="28"/>
        </w:rPr>
      </w:pPr>
    </w:p>
    <w:p w:rsidR="00D07A48" w:rsidRDefault="00D07A48" w:rsidP="00993F97">
      <w:pPr>
        <w:pStyle w:val="NoSpacing"/>
        <w:rPr>
          <w:rFonts w:ascii="Times New Roman" w:hAnsi="Times New Roman"/>
          <w:sz w:val="28"/>
          <w:szCs w:val="28"/>
        </w:rPr>
      </w:pPr>
    </w:p>
    <w:p w:rsidR="00D07A48" w:rsidRDefault="00D07A48" w:rsidP="001B3A70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</w:p>
    <w:p w:rsidR="00D07A48" w:rsidRPr="001B3A70" w:rsidRDefault="00D07A48" w:rsidP="001B3A70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4800"/>
        <w:gridCol w:w="4800"/>
      </w:tblGrid>
      <w:tr w:rsidR="00D07A48" w:rsidRPr="00FE2FDC" w:rsidTr="00460F37">
        <w:trPr>
          <w:trHeight w:val="1474"/>
        </w:trPr>
        <w:tc>
          <w:tcPr>
            <w:tcW w:w="4800" w:type="dxa"/>
          </w:tcPr>
          <w:p w:rsidR="00D07A48" w:rsidRPr="00FE2FDC" w:rsidRDefault="00D07A48" w:rsidP="00993F9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00" w:type="dxa"/>
          </w:tcPr>
          <w:p w:rsidR="00D07A48" w:rsidRPr="00460F37" w:rsidRDefault="00D07A48" w:rsidP="00C03CB6">
            <w:pPr>
              <w:pStyle w:val="NoSpacing"/>
              <w:ind w:left="53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</w:p>
          <w:p w:rsidR="00D07A48" w:rsidRPr="00FE2FDC" w:rsidRDefault="00D07A48" w:rsidP="00C03CB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07A48" w:rsidRPr="00FE2FDC" w:rsidRDefault="00D07A48" w:rsidP="000C5700">
            <w:pPr>
              <w:pStyle w:val="NoSpacing"/>
              <w:ind w:left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FE2FDC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07A48" w:rsidRPr="00FE2FDC" w:rsidRDefault="00D07A48" w:rsidP="004A7BD6">
            <w:pPr>
              <w:pStyle w:val="NoSpacing"/>
              <w:ind w:left="195"/>
              <w:rPr>
                <w:rFonts w:ascii="Times New Roman" w:hAnsi="Times New Roman"/>
                <w:sz w:val="28"/>
                <w:szCs w:val="28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D07A48" w:rsidRPr="00FE2FDC" w:rsidRDefault="00D07A48" w:rsidP="004A7BD6">
            <w:pPr>
              <w:pStyle w:val="NoSpacing"/>
              <w:ind w:left="195"/>
              <w:rPr>
                <w:rFonts w:ascii="Times New Roman" w:hAnsi="Times New Roman"/>
                <w:sz w:val="28"/>
                <w:szCs w:val="28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Бейсужекского сельского поселения</w:t>
            </w:r>
          </w:p>
          <w:p w:rsidR="00D07A48" w:rsidRPr="00FE2FDC" w:rsidRDefault="00D07A48" w:rsidP="00C03CB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FE2FDC">
              <w:rPr>
                <w:rFonts w:ascii="Times New Roman" w:hAnsi="Times New Roman"/>
                <w:sz w:val="28"/>
                <w:szCs w:val="28"/>
              </w:rPr>
              <w:t>Выселковского района</w:t>
            </w:r>
          </w:p>
          <w:p w:rsidR="00D07A48" w:rsidRPr="00FE2FDC" w:rsidRDefault="00D07A48" w:rsidP="004A7BD6">
            <w:pPr>
              <w:pStyle w:val="NoSpacing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от _____________ № ____</w:t>
            </w:r>
          </w:p>
        </w:tc>
      </w:tr>
    </w:tbl>
    <w:p w:rsidR="00D07A48" w:rsidRPr="00993F97" w:rsidRDefault="00D07A48" w:rsidP="00993F97">
      <w:pPr>
        <w:pStyle w:val="NoSpacing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07A48" w:rsidRPr="00993F97" w:rsidRDefault="00D07A48" w:rsidP="00993F9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93F97">
        <w:rPr>
          <w:rFonts w:ascii="Times New Roman" w:hAnsi="Times New Roman"/>
          <w:sz w:val="28"/>
          <w:szCs w:val="28"/>
        </w:rPr>
        <w:t>ПЕРСОНАЛЬНЫЙ СОСТАВ</w:t>
      </w:r>
    </w:p>
    <w:p w:rsidR="00D07A48" w:rsidRPr="00993F97" w:rsidRDefault="00D07A48" w:rsidP="00993F9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93F97">
        <w:rPr>
          <w:rFonts w:ascii="Times New Roman" w:hAnsi="Times New Roman"/>
          <w:sz w:val="28"/>
          <w:szCs w:val="28"/>
        </w:rPr>
        <w:t>группы контроля социально-политической обстановки,</w:t>
      </w:r>
    </w:p>
    <w:p w:rsidR="00D07A48" w:rsidRPr="00993F97" w:rsidRDefault="00D07A48" w:rsidP="00993F9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93F97">
        <w:rPr>
          <w:rFonts w:ascii="Times New Roman" w:hAnsi="Times New Roman"/>
          <w:sz w:val="28"/>
          <w:szCs w:val="28"/>
        </w:rPr>
        <w:t>взаимодействия с социальными и национальными</w:t>
      </w:r>
    </w:p>
    <w:p w:rsidR="00D07A48" w:rsidRPr="00993F97" w:rsidRDefault="00D07A48" w:rsidP="00993F9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93F97">
        <w:rPr>
          <w:rFonts w:ascii="Times New Roman" w:hAnsi="Times New Roman"/>
          <w:sz w:val="28"/>
          <w:szCs w:val="28"/>
        </w:rPr>
        <w:t>контингентами и общественными организациями</w:t>
      </w:r>
    </w:p>
    <w:p w:rsidR="00D07A48" w:rsidRPr="00993F97" w:rsidRDefault="00D07A48" w:rsidP="00993F97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228" w:type="dxa"/>
        <w:tblLayout w:type="fixed"/>
        <w:tblLook w:val="00A0"/>
      </w:tblPr>
      <w:tblGrid>
        <w:gridCol w:w="600"/>
        <w:gridCol w:w="4361"/>
        <w:gridCol w:w="2400"/>
        <w:gridCol w:w="2119"/>
      </w:tblGrid>
      <w:tr w:rsidR="00D07A48" w:rsidRPr="00FE2FDC" w:rsidTr="00993F97">
        <w:trPr>
          <w:cantSplit/>
          <w:trHeight w:val="570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993F9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993F9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993F97" w:rsidRDefault="00D07A48" w:rsidP="00993F9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D07A48" w:rsidRPr="00FE2FDC" w:rsidRDefault="00D07A48" w:rsidP="00993F9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93F97">
              <w:rPr>
                <w:rFonts w:ascii="Times New Roman" w:hAnsi="Times New Roman"/>
                <w:sz w:val="28"/>
                <w:szCs w:val="28"/>
              </w:rPr>
              <w:t>КЧС и ПБ (СПГ)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993F97" w:rsidRDefault="00D07A48" w:rsidP="00993F9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  <w:p w:rsidR="00D07A48" w:rsidRPr="00FE2FDC" w:rsidRDefault="00D07A48" w:rsidP="00993F9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Имя</w:t>
            </w:r>
          </w:p>
          <w:p w:rsidR="00D07A48" w:rsidRPr="00FE2FDC" w:rsidRDefault="00D07A48" w:rsidP="00993F9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</w:tr>
      <w:tr w:rsidR="00D07A48" w:rsidRPr="00FE2FDC" w:rsidTr="00993F97">
        <w:trPr>
          <w:cantSplit/>
          <w:trHeight w:val="570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993F9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993F9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993F9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993F9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7A48" w:rsidRPr="00FE2FDC" w:rsidTr="00993F97">
        <w:trPr>
          <w:cantSplit/>
          <w:trHeight w:val="2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993F9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D568E5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руководитель МКУ Центральная бухгалтерия Бейсужекского сельского поселения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993F97" w:rsidRDefault="00D07A48" w:rsidP="0031007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3F97">
              <w:rPr>
                <w:rFonts w:ascii="Times New Roman" w:hAnsi="Times New Roman"/>
                <w:sz w:val="28"/>
                <w:szCs w:val="28"/>
              </w:rPr>
              <w:t>Руководитель группы</w:t>
            </w:r>
          </w:p>
          <w:p w:rsidR="00D07A48" w:rsidRPr="00FE2FDC" w:rsidRDefault="00D07A48" w:rsidP="0031007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31007D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Волошина Наталья Алексеевна</w:t>
            </w:r>
          </w:p>
        </w:tc>
      </w:tr>
      <w:tr w:rsidR="00D07A48" w:rsidRPr="00FE2FDC" w:rsidTr="00993F97">
        <w:trPr>
          <w:cantSplit/>
          <w:trHeight w:val="2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993F9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31007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Заведующая МБДОУ № 13 «Березка» (по согласованию).</w:t>
            </w:r>
          </w:p>
          <w:p w:rsidR="00D07A48" w:rsidRPr="00FE2FDC" w:rsidRDefault="00D07A48" w:rsidP="0031007D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993F97" w:rsidRDefault="00D07A48" w:rsidP="0031007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3F97">
              <w:rPr>
                <w:rFonts w:ascii="Times New Roman" w:hAnsi="Times New Roman"/>
                <w:sz w:val="28"/>
                <w:szCs w:val="28"/>
              </w:rPr>
              <w:t>Заместитель руководителя группы</w:t>
            </w:r>
          </w:p>
          <w:p w:rsidR="00D07A48" w:rsidRPr="00993F97" w:rsidRDefault="00D07A48" w:rsidP="0031007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31007D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Науменко Юлия Сергеевна</w:t>
            </w:r>
          </w:p>
        </w:tc>
      </w:tr>
      <w:tr w:rsidR="00D07A48" w:rsidRPr="00FE2FDC" w:rsidTr="00993F97">
        <w:trPr>
          <w:cantSplit/>
          <w:trHeight w:val="2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993F9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31007D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Атаман Бейсужекского казачьего общества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993F97" w:rsidRDefault="00D07A48" w:rsidP="0031007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3F97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  <w:p w:rsidR="00D07A48" w:rsidRPr="00993F97" w:rsidRDefault="00D07A48" w:rsidP="0031007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31007D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Калугин Владимир Ильич</w:t>
            </w:r>
          </w:p>
        </w:tc>
      </w:tr>
      <w:tr w:rsidR="00D07A48" w:rsidRPr="00FE2FDC" w:rsidTr="00993F97">
        <w:trPr>
          <w:cantSplit/>
          <w:trHeight w:val="2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310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  <w:lang w:eastAsia="en-US"/>
              </w:rPr>
              <w:t>Художественный руководитель МКУК «Бейсужекский СДК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Default="00D07A48" w:rsidP="00310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  <w:p w:rsidR="00D07A48" w:rsidRPr="00FE2FDC" w:rsidRDefault="00D07A48" w:rsidP="00310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31007D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Савинкина Ангелина Михайловна</w:t>
            </w:r>
          </w:p>
        </w:tc>
      </w:tr>
      <w:tr w:rsidR="00D07A48" w:rsidRPr="00FE2FDC" w:rsidTr="00993F97">
        <w:trPr>
          <w:cantSplit/>
          <w:trHeight w:val="2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310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МКУК «Библиотека Бейсужекского сельского поселения»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Default="00D07A48" w:rsidP="00310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  <w:p w:rsidR="00D07A48" w:rsidRPr="00FE2FDC" w:rsidRDefault="00D07A48" w:rsidP="003100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31007D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  <w:lang w:eastAsia="en-US"/>
              </w:rPr>
              <w:t>Кваша Кристина Владиславовна</w:t>
            </w:r>
          </w:p>
        </w:tc>
      </w:tr>
    </w:tbl>
    <w:p w:rsidR="00D07A48" w:rsidRDefault="00D07A48" w:rsidP="00460F37">
      <w:pPr>
        <w:rPr>
          <w:rFonts w:ascii="Times New Roman" w:hAnsi="Times New Roman"/>
          <w:sz w:val="28"/>
          <w:szCs w:val="28"/>
          <w:lang w:eastAsia="en-US"/>
        </w:rPr>
      </w:pPr>
    </w:p>
    <w:p w:rsidR="00D07A48" w:rsidRDefault="00D07A48" w:rsidP="00C03CB6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Начальник общего отдела</w:t>
      </w:r>
    </w:p>
    <w:p w:rsidR="00D07A48" w:rsidRDefault="00D07A48" w:rsidP="00C03CB6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администрации Бейсужекского</w:t>
      </w:r>
    </w:p>
    <w:p w:rsidR="00D07A48" w:rsidRDefault="00D07A48" w:rsidP="00C03CB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сельского поселения                                                                        М.В.Калугина</w:t>
      </w:r>
    </w:p>
    <w:p w:rsidR="00D07A48" w:rsidRDefault="00D07A48" w:rsidP="00C03CB6">
      <w:pPr>
        <w:pStyle w:val="NoSpacing"/>
        <w:rPr>
          <w:rFonts w:ascii="Times New Roman" w:hAnsi="Times New Roman"/>
          <w:sz w:val="28"/>
          <w:szCs w:val="28"/>
        </w:rPr>
      </w:pPr>
    </w:p>
    <w:p w:rsidR="00D07A48" w:rsidRDefault="00D07A48" w:rsidP="00C03CB6">
      <w:pPr>
        <w:pStyle w:val="NoSpacing"/>
        <w:rPr>
          <w:rFonts w:ascii="Times New Roman" w:hAnsi="Times New Roman"/>
          <w:sz w:val="28"/>
          <w:szCs w:val="28"/>
        </w:rPr>
      </w:pPr>
    </w:p>
    <w:p w:rsidR="00D07A48" w:rsidRPr="00C03CB6" w:rsidRDefault="00D07A48" w:rsidP="00C03CB6">
      <w:pPr>
        <w:pStyle w:val="NoSpacing"/>
        <w:rPr>
          <w:rFonts w:ascii="Times New Roman" w:hAnsi="Times New Roman"/>
          <w:sz w:val="28"/>
          <w:szCs w:val="28"/>
        </w:rPr>
      </w:pPr>
    </w:p>
    <w:p w:rsidR="00D07A48" w:rsidRDefault="00D07A48" w:rsidP="00460F37">
      <w:pPr>
        <w:rPr>
          <w:rFonts w:ascii="Times New Roman" w:hAnsi="Times New Roman"/>
          <w:sz w:val="28"/>
          <w:szCs w:val="28"/>
        </w:rPr>
      </w:pPr>
    </w:p>
    <w:p w:rsidR="00D07A48" w:rsidRDefault="00D07A48" w:rsidP="00460F37">
      <w:pPr>
        <w:rPr>
          <w:rFonts w:ascii="Times New Roman" w:hAnsi="Times New Roman"/>
          <w:sz w:val="28"/>
          <w:szCs w:val="28"/>
        </w:rPr>
      </w:pPr>
    </w:p>
    <w:p w:rsidR="00D07A48" w:rsidRDefault="00D07A48" w:rsidP="00460F3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4800"/>
        <w:gridCol w:w="4800"/>
      </w:tblGrid>
      <w:tr w:rsidR="00D07A48" w:rsidRPr="00FE2FDC" w:rsidTr="00460F37">
        <w:trPr>
          <w:trHeight w:val="1474"/>
        </w:trPr>
        <w:tc>
          <w:tcPr>
            <w:tcW w:w="4800" w:type="dxa"/>
          </w:tcPr>
          <w:p w:rsidR="00D07A48" w:rsidRPr="00FE2FDC" w:rsidRDefault="00D07A48" w:rsidP="00C03CB6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00" w:type="dxa"/>
          </w:tcPr>
          <w:p w:rsidR="00D07A48" w:rsidRPr="00460F37" w:rsidRDefault="00D07A48" w:rsidP="00C03CB6">
            <w:pPr>
              <w:pStyle w:val="NoSpacing"/>
              <w:ind w:left="53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ПРИЛОЖЕНИЕ № 9</w:t>
            </w:r>
          </w:p>
          <w:p w:rsidR="00D07A48" w:rsidRPr="00FE2FDC" w:rsidRDefault="00D07A48" w:rsidP="00C03CB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07A48" w:rsidRPr="00FE2FDC" w:rsidRDefault="00D07A48" w:rsidP="000C5700">
            <w:pPr>
              <w:pStyle w:val="NoSpacing"/>
              <w:ind w:left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FE2FDC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07A48" w:rsidRPr="00FE2FDC" w:rsidRDefault="00D07A48" w:rsidP="004A7BD6">
            <w:pPr>
              <w:pStyle w:val="NoSpacing"/>
              <w:ind w:left="195"/>
              <w:rPr>
                <w:rFonts w:ascii="Times New Roman" w:hAnsi="Times New Roman"/>
                <w:sz w:val="28"/>
                <w:szCs w:val="28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D07A48" w:rsidRPr="00FE2FDC" w:rsidRDefault="00D07A48" w:rsidP="004A7BD6">
            <w:pPr>
              <w:pStyle w:val="NoSpacing"/>
              <w:ind w:left="195"/>
              <w:rPr>
                <w:rFonts w:ascii="Times New Roman" w:hAnsi="Times New Roman"/>
                <w:sz w:val="28"/>
                <w:szCs w:val="28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Бейсужекского сельского поселения</w:t>
            </w:r>
          </w:p>
          <w:p w:rsidR="00D07A48" w:rsidRPr="00FE2FDC" w:rsidRDefault="00D07A48" w:rsidP="00C03CB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FE2FDC">
              <w:rPr>
                <w:rFonts w:ascii="Times New Roman" w:hAnsi="Times New Roman"/>
                <w:sz w:val="28"/>
                <w:szCs w:val="28"/>
              </w:rPr>
              <w:t>Выселковского района</w:t>
            </w:r>
          </w:p>
          <w:p w:rsidR="00D07A48" w:rsidRPr="00FE2FDC" w:rsidRDefault="00D07A48" w:rsidP="004A7BD6">
            <w:pPr>
              <w:pStyle w:val="NoSpacing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от _____________ № ____</w:t>
            </w:r>
          </w:p>
        </w:tc>
      </w:tr>
    </w:tbl>
    <w:p w:rsidR="00D07A48" w:rsidRPr="00C03CB6" w:rsidRDefault="00D07A48" w:rsidP="00C03CB6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</w:p>
    <w:p w:rsidR="00D07A48" w:rsidRPr="00C03CB6" w:rsidRDefault="00D07A48" w:rsidP="00C03CB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03CB6">
        <w:rPr>
          <w:rFonts w:ascii="Times New Roman" w:hAnsi="Times New Roman"/>
          <w:sz w:val="28"/>
          <w:szCs w:val="28"/>
        </w:rPr>
        <w:t>ПЕРСОНАЛЬНЫЙ СОСТАВ</w:t>
      </w:r>
    </w:p>
    <w:p w:rsidR="00D07A48" w:rsidRPr="00C03CB6" w:rsidRDefault="00D07A48" w:rsidP="00C03CB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03CB6">
        <w:rPr>
          <w:rFonts w:ascii="Times New Roman" w:hAnsi="Times New Roman"/>
          <w:sz w:val="28"/>
          <w:szCs w:val="28"/>
        </w:rPr>
        <w:t>резервной группы</w:t>
      </w:r>
    </w:p>
    <w:p w:rsidR="00D07A48" w:rsidRPr="00C03CB6" w:rsidRDefault="00D07A48" w:rsidP="00C03CB6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9480" w:type="dxa"/>
        <w:jc w:val="center"/>
        <w:tblInd w:w="228" w:type="dxa"/>
        <w:tblLayout w:type="fixed"/>
        <w:tblLook w:val="00A0"/>
      </w:tblPr>
      <w:tblGrid>
        <w:gridCol w:w="600"/>
        <w:gridCol w:w="4601"/>
        <w:gridCol w:w="2160"/>
        <w:gridCol w:w="2119"/>
      </w:tblGrid>
      <w:tr w:rsidR="00D07A48" w:rsidRPr="00FE2FDC" w:rsidTr="00707A4D">
        <w:trPr>
          <w:cantSplit/>
          <w:trHeight w:val="570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C03CB6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C03CB6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C03CB6" w:rsidRDefault="00D07A48" w:rsidP="00C03CB6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D07A48" w:rsidRPr="00FE2FDC" w:rsidRDefault="00D07A48" w:rsidP="00C03CB6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03CB6">
              <w:rPr>
                <w:rFonts w:ascii="Times New Roman" w:hAnsi="Times New Roman"/>
                <w:sz w:val="28"/>
                <w:szCs w:val="28"/>
              </w:rPr>
              <w:t>КЧС и ПБ (СПГ)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C03CB6" w:rsidRDefault="00D07A48" w:rsidP="00C03CB6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  <w:p w:rsidR="00D07A48" w:rsidRPr="00FE2FDC" w:rsidRDefault="00D07A48" w:rsidP="00C03CB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Имя</w:t>
            </w:r>
          </w:p>
          <w:p w:rsidR="00D07A48" w:rsidRPr="00FE2FDC" w:rsidRDefault="00D07A48" w:rsidP="00C03CB6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</w:tr>
      <w:tr w:rsidR="00D07A48" w:rsidRPr="00FE2FDC" w:rsidTr="00707A4D">
        <w:trPr>
          <w:cantSplit/>
          <w:trHeight w:val="570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C03CB6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C03CB6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C03CB6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C03CB6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07A48" w:rsidRPr="00FE2FDC" w:rsidTr="00707A4D">
        <w:trPr>
          <w:cantSplit/>
          <w:trHeight w:val="2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C03CB6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C03CB6" w:rsidRDefault="00D07A48" w:rsidP="00C03CB6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Депутат Совета Бейсужекского сельского поселения</w:t>
            </w:r>
          </w:p>
          <w:p w:rsidR="00D07A48" w:rsidRPr="00FE2FDC" w:rsidRDefault="00D07A48" w:rsidP="00C03CB6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C03CB6" w:rsidRDefault="00D07A48" w:rsidP="00C03CB6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3CB6">
              <w:rPr>
                <w:rFonts w:ascii="Times New Roman" w:hAnsi="Times New Roman"/>
                <w:sz w:val="28"/>
                <w:szCs w:val="28"/>
              </w:rPr>
              <w:t xml:space="preserve">Член группы </w:t>
            </w:r>
          </w:p>
          <w:p w:rsidR="00D07A48" w:rsidRPr="00C03CB6" w:rsidRDefault="00D07A48" w:rsidP="00C03CB6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DE434F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Мозговой Александр Александрович </w:t>
            </w:r>
          </w:p>
        </w:tc>
      </w:tr>
      <w:tr w:rsidR="00D07A48" w:rsidRPr="00FE2FDC" w:rsidTr="00707A4D">
        <w:trPr>
          <w:cantSplit/>
          <w:trHeight w:val="96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C03CB6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C03CB6" w:rsidRDefault="00D07A48" w:rsidP="00976B1F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Депутат Совета Бейсужекского сельского поселения</w:t>
            </w:r>
          </w:p>
          <w:p w:rsidR="00D07A48" w:rsidRPr="00C03CB6" w:rsidRDefault="00D07A48" w:rsidP="00C03CB6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07A48" w:rsidRPr="00FE2FDC" w:rsidRDefault="00D07A48" w:rsidP="00C03CB6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C03CB6" w:rsidRDefault="00D07A48" w:rsidP="00C03CB6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3CB6">
              <w:rPr>
                <w:rFonts w:ascii="Times New Roman" w:hAnsi="Times New Roman"/>
                <w:sz w:val="28"/>
                <w:szCs w:val="28"/>
              </w:rPr>
              <w:t xml:space="preserve">Член группы </w:t>
            </w:r>
          </w:p>
          <w:p w:rsidR="00D07A48" w:rsidRPr="00C03CB6" w:rsidRDefault="00D07A48" w:rsidP="00C03CB6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C03CB6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  <w:lang w:eastAsia="en-US"/>
              </w:rPr>
              <w:t>Малышева Екатерина Алексеевна</w:t>
            </w:r>
          </w:p>
        </w:tc>
      </w:tr>
      <w:tr w:rsidR="00D07A48" w:rsidRPr="00FE2FDC" w:rsidTr="00707A4D">
        <w:trPr>
          <w:cantSplit/>
          <w:trHeight w:val="2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FE2FDC" w:rsidRDefault="00D07A48" w:rsidP="00C03CB6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C03CB6" w:rsidRDefault="00D07A48" w:rsidP="00707A4D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Депутат Совета Бейсужекского сельского поселения</w:t>
            </w:r>
          </w:p>
          <w:p w:rsidR="00D07A48" w:rsidRPr="00FE2FDC" w:rsidRDefault="00D07A48" w:rsidP="00C03CB6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A48" w:rsidRPr="00C03CB6" w:rsidRDefault="00D07A48" w:rsidP="00C03CB6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3CB6">
              <w:rPr>
                <w:rFonts w:ascii="Times New Roman" w:hAnsi="Times New Roman"/>
                <w:sz w:val="28"/>
                <w:szCs w:val="28"/>
              </w:rPr>
              <w:t xml:space="preserve">Член группы </w:t>
            </w:r>
          </w:p>
          <w:p w:rsidR="00D07A48" w:rsidRPr="00C03CB6" w:rsidRDefault="00D07A48" w:rsidP="00C03CB6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A48" w:rsidRPr="00FE2FDC" w:rsidRDefault="00D07A48" w:rsidP="00976B1F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2FDC">
              <w:rPr>
                <w:rFonts w:ascii="Times New Roman" w:hAnsi="Times New Roman"/>
                <w:sz w:val="28"/>
                <w:szCs w:val="28"/>
                <w:lang w:eastAsia="en-US"/>
              </w:rPr>
              <w:t>Бычкова Любовь Павловна</w:t>
            </w:r>
          </w:p>
        </w:tc>
      </w:tr>
    </w:tbl>
    <w:p w:rsidR="00D07A48" w:rsidRPr="00C03CB6" w:rsidRDefault="00D07A48" w:rsidP="00C03CB6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</w:p>
    <w:p w:rsidR="00D07A48" w:rsidRDefault="00D07A48" w:rsidP="00C03CB6">
      <w:pPr>
        <w:pStyle w:val="NoSpacing"/>
        <w:rPr>
          <w:rFonts w:ascii="Times New Roman" w:hAnsi="Times New Roman"/>
          <w:sz w:val="28"/>
          <w:szCs w:val="28"/>
        </w:rPr>
      </w:pPr>
    </w:p>
    <w:p w:rsidR="00D07A48" w:rsidRDefault="00D07A48" w:rsidP="00976B1F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Начальник общего отдела</w:t>
      </w:r>
    </w:p>
    <w:p w:rsidR="00D07A48" w:rsidRDefault="00D07A48" w:rsidP="00976B1F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администрации Бейсужекского</w:t>
      </w:r>
    </w:p>
    <w:p w:rsidR="00D07A48" w:rsidRDefault="00D07A48" w:rsidP="00976B1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сельского поселения                                                                        М.В.Калугина</w:t>
      </w:r>
    </w:p>
    <w:p w:rsidR="00D07A48" w:rsidRPr="00C03CB6" w:rsidRDefault="00D07A48" w:rsidP="00C03CB6">
      <w:pPr>
        <w:pStyle w:val="NoSpacing"/>
        <w:rPr>
          <w:rFonts w:ascii="Times New Roman" w:hAnsi="Times New Roman"/>
          <w:sz w:val="28"/>
          <w:szCs w:val="28"/>
        </w:rPr>
      </w:pPr>
    </w:p>
    <w:sectPr w:rsidR="00D07A48" w:rsidRPr="00C03CB6" w:rsidSect="0080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CB8"/>
    <w:rsid w:val="000C5700"/>
    <w:rsid w:val="00100F7E"/>
    <w:rsid w:val="00126876"/>
    <w:rsid w:val="00131282"/>
    <w:rsid w:val="00196CB8"/>
    <w:rsid w:val="001B3A70"/>
    <w:rsid w:val="001F5C49"/>
    <w:rsid w:val="0021428B"/>
    <w:rsid w:val="002F4842"/>
    <w:rsid w:val="0031007D"/>
    <w:rsid w:val="003B475E"/>
    <w:rsid w:val="00460F37"/>
    <w:rsid w:val="00474FCE"/>
    <w:rsid w:val="004A7BD6"/>
    <w:rsid w:val="004D6C00"/>
    <w:rsid w:val="005405C4"/>
    <w:rsid w:val="00544A92"/>
    <w:rsid w:val="00631F98"/>
    <w:rsid w:val="006936D2"/>
    <w:rsid w:val="00707A4D"/>
    <w:rsid w:val="00801717"/>
    <w:rsid w:val="00976B1F"/>
    <w:rsid w:val="009929DC"/>
    <w:rsid w:val="00993F97"/>
    <w:rsid w:val="009A3EFC"/>
    <w:rsid w:val="00C03CB6"/>
    <w:rsid w:val="00C55B4D"/>
    <w:rsid w:val="00D07A48"/>
    <w:rsid w:val="00D420E1"/>
    <w:rsid w:val="00D568E5"/>
    <w:rsid w:val="00DE434F"/>
    <w:rsid w:val="00F62E90"/>
    <w:rsid w:val="00F6465A"/>
    <w:rsid w:val="00F76479"/>
    <w:rsid w:val="00FB5D8D"/>
    <w:rsid w:val="00FE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D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96CB8"/>
  </w:style>
  <w:style w:type="paragraph" w:styleId="BalloonText">
    <w:name w:val="Balloon Text"/>
    <w:basedOn w:val="Normal"/>
    <w:link w:val="BalloonTextChar"/>
    <w:uiPriority w:val="99"/>
    <w:semiHidden/>
    <w:rsid w:val="004A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7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7</Pages>
  <Words>948</Words>
  <Characters>5409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UserXP</cp:lastModifiedBy>
  <cp:revision>3</cp:revision>
  <cp:lastPrinted>2022-03-17T06:28:00Z</cp:lastPrinted>
  <dcterms:created xsi:type="dcterms:W3CDTF">2022-03-14T11:30:00Z</dcterms:created>
  <dcterms:modified xsi:type="dcterms:W3CDTF">2022-03-17T06:28:00Z</dcterms:modified>
</cp:coreProperties>
</file>