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54"/>
        <w:gridCol w:w="1633"/>
        <w:gridCol w:w="1096"/>
        <w:gridCol w:w="1599"/>
        <w:gridCol w:w="1591"/>
        <w:gridCol w:w="1544"/>
        <w:gridCol w:w="1442"/>
        <w:gridCol w:w="2256"/>
        <w:gridCol w:w="2000"/>
      </w:tblGrid>
      <w:tr w:rsidR="008E79C7" w:rsidRPr="00895BDA" w:rsidTr="001A521E">
        <w:tc>
          <w:tcPr>
            <w:tcW w:w="1454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33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Сведения о доходах</w:t>
            </w:r>
          </w:p>
        </w:tc>
        <w:tc>
          <w:tcPr>
            <w:tcW w:w="1096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2.Сведения о расходах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3.Сведения об имуществе: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3.1.Недвижимое имущество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3.2.Транспортные средства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Цифровые финансовые активы, цифровые права, включающие одновременно цифровые финансовые активы и ценные цифровые права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Утилитарные цифровые права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цифровая валюта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ценных бумагах, 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И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ные ценные бумаги</w:t>
            </w:r>
          </w:p>
        </w:tc>
        <w:tc>
          <w:tcPr>
            <w:tcW w:w="2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6.1. О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6.2.Срочные обязательства финансового характера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162DBD" w:rsidRDefault="008E79C7" w:rsidP="00162DB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цифровых финансовых активах, цифровых правах, включающие одновременно цифровые финансовые активы и ценные цифровые права, утилитарные цифровые права, цифровую валюту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отчужденных в течение отчетного периода в результате безвозмездной сделки</w:t>
            </w:r>
          </w:p>
        </w:tc>
      </w:tr>
      <w:tr w:rsidR="008E79C7" w:rsidRPr="00895BDA" w:rsidTr="001A521E">
        <w:trPr>
          <w:trHeight w:val="331"/>
        </w:trPr>
        <w:tc>
          <w:tcPr>
            <w:tcW w:w="1454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DE7538" w:rsidRDefault="008E79C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79C7" w:rsidRPr="00895BDA" w:rsidTr="001A521E">
        <w:tc>
          <w:tcPr>
            <w:tcW w:w="1454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Калугина Марина Владимировна</w:t>
            </w:r>
          </w:p>
        </w:tc>
        <w:tc>
          <w:tcPr>
            <w:tcW w:w="1633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основному месту работы- 411097.16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участие в выборах- 14020.80 руб.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– 11673.75 руб.</w:t>
            </w:r>
          </w:p>
          <w:p w:rsidR="008E79C7" w:rsidRPr="00516376" w:rsidRDefault="008E79C7" w:rsidP="00C8037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436791.71 руб</w:t>
            </w:r>
          </w:p>
        </w:tc>
        <w:tc>
          <w:tcPr>
            <w:tcW w:w="1096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3042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 собственность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16811.38 руб.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205,66 руб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99167 руб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2000кв.м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DE7538" w:rsidRDefault="008E79C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79C7" w:rsidRPr="00895BDA" w:rsidTr="001A521E">
        <w:tc>
          <w:tcPr>
            <w:tcW w:w="1454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работы- 292659.36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 68271,00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совместительству- 97572.92 руб.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пенсия- 217944.12руб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79C7" w:rsidRDefault="008E79C7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УИК- 7700руб.</w:t>
            </w:r>
          </w:p>
          <w:p w:rsidR="008E79C7" w:rsidRPr="00516376" w:rsidRDefault="008E79C7" w:rsidP="000E20B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684147.40 руб</w:t>
            </w:r>
          </w:p>
        </w:tc>
        <w:tc>
          <w:tcPr>
            <w:tcW w:w="1096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8E79C7" w:rsidRPr="002F7F13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( 50000\ 11871957)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( 25000\ 11871957)</w:t>
            </w:r>
          </w:p>
          <w:p w:rsidR="008E79C7" w:rsidRDefault="008E79C7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9C7" w:rsidRDefault="008E79C7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1A5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  <w:p w:rsidR="008E79C7" w:rsidRDefault="008E79C7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8E79C7" w:rsidRDefault="008E79C7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</w:p>
          <w:p w:rsidR="008E79C7" w:rsidRDefault="008E79C7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8E79C7" w:rsidRPr="00E46317" w:rsidRDefault="008E79C7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8E79C7" w:rsidRPr="00057722" w:rsidRDefault="008E79C7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9C7" w:rsidRPr="00330F8D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9C7" w:rsidRPr="00057722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3042 кв.м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DE7538" w:rsidRDefault="008E79C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79C7" w:rsidRPr="00895BDA" w:rsidTr="001A521E">
        <w:tc>
          <w:tcPr>
            <w:tcW w:w="1454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Корытченкова Светлана Георгиевна</w:t>
            </w:r>
          </w:p>
        </w:tc>
        <w:tc>
          <w:tcPr>
            <w:tcW w:w="1633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работы- 372172.78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больничный- 14043,40руб.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УИК- 8303 руб.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394519.18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96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руб.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62 кв.м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DE7538" w:rsidRDefault="008E79C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79C7" w:rsidRPr="00895BDA" w:rsidTr="001A521E">
        <w:tc>
          <w:tcPr>
            <w:tcW w:w="1454" w:type="dxa"/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Баткаев Александр Андреевич</w:t>
            </w:r>
          </w:p>
        </w:tc>
        <w:tc>
          <w:tcPr>
            <w:tcW w:w="1633" w:type="dxa"/>
          </w:tcPr>
          <w:p w:rsidR="008E79C7" w:rsidRDefault="008E79C7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основному месту работы- 342041, 19 руб.</w:t>
            </w:r>
          </w:p>
          <w:p w:rsidR="008E79C7" w:rsidRDefault="008E79C7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 -7918.82руб.</w:t>
            </w:r>
          </w:p>
          <w:p w:rsidR="008E79C7" w:rsidRDefault="008E79C7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349960,01 руб.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76/7кв.м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1000кв.м</w:t>
            </w:r>
            <w:bookmarkStart w:id="0" w:name="_GoBack"/>
            <w:bookmarkEnd w:id="0"/>
          </w:p>
          <w:p w:rsidR="008E79C7" w:rsidRPr="00516376" w:rsidRDefault="008E79C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5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10.38 руб</w:t>
            </w:r>
          </w:p>
        </w:tc>
        <w:tc>
          <w:tcPr>
            <w:tcW w:w="1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516376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8E79C7" w:rsidRPr="00DD7239" w:rsidRDefault="008E79C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9C7" w:rsidRPr="00DE7538" w:rsidRDefault="008E79C7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E79C7" w:rsidRPr="00DE7538" w:rsidRDefault="008E79C7" w:rsidP="00F76242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8E79C7" w:rsidRDefault="008E79C7" w:rsidP="00F76242"/>
    <w:p w:rsidR="008E79C7" w:rsidRDefault="008E79C7"/>
    <w:sectPr w:rsidR="008E79C7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2B"/>
    <w:rsid w:val="00015ADE"/>
    <w:rsid w:val="00057722"/>
    <w:rsid w:val="0008354A"/>
    <w:rsid w:val="000E20B9"/>
    <w:rsid w:val="00162DBD"/>
    <w:rsid w:val="00175C42"/>
    <w:rsid w:val="001A521E"/>
    <w:rsid w:val="00255314"/>
    <w:rsid w:val="002B779B"/>
    <w:rsid w:val="002F68AC"/>
    <w:rsid w:val="002F7F13"/>
    <w:rsid w:val="00330F8D"/>
    <w:rsid w:val="0041630B"/>
    <w:rsid w:val="00480D0D"/>
    <w:rsid w:val="004B0D97"/>
    <w:rsid w:val="004E1227"/>
    <w:rsid w:val="00516376"/>
    <w:rsid w:val="00640E2B"/>
    <w:rsid w:val="00662ADE"/>
    <w:rsid w:val="00670F92"/>
    <w:rsid w:val="0068066C"/>
    <w:rsid w:val="006E0C4B"/>
    <w:rsid w:val="00764674"/>
    <w:rsid w:val="0078582C"/>
    <w:rsid w:val="00895BDA"/>
    <w:rsid w:val="008B046C"/>
    <w:rsid w:val="008E79C7"/>
    <w:rsid w:val="00A80EE5"/>
    <w:rsid w:val="00B21E35"/>
    <w:rsid w:val="00B85476"/>
    <w:rsid w:val="00C8037B"/>
    <w:rsid w:val="00CF5D78"/>
    <w:rsid w:val="00D033E9"/>
    <w:rsid w:val="00DD7239"/>
    <w:rsid w:val="00DE7538"/>
    <w:rsid w:val="00E46317"/>
    <w:rsid w:val="00F76242"/>
    <w:rsid w:val="00F85966"/>
    <w:rsid w:val="00F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UserXP</cp:lastModifiedBy>
  <cp:revision>8</cp:revision>
  <dcterms:created xsi:type="dcterms:W3CDTF">2019-05-06T07:50:00Z</dcterms:created>
  <dcterms:modified xsi:type="dcterms:W3CDTF">2022-03-17T11:04:00Z</dcterms:modified>
</cp:coreProperties>
</file>