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C7F" w:rsidRPr="00FA2E6A" w:rsidRDefault="00ED4C7F" w:rsidP="00FA2E6A">
      <w:pPr>
        <w:pStyle w:val="NoSpacing"/>
        <w:jc w:val="center"/>
        <w:rPr>
          <w:rFonts w:ascii="Times New Roman" w:hAnsi="Times New Roman"/>
          <w:b/>
        </w:rPr>
      </w:pPr>
      <w:r w:rsidRPr="00807817">
        <w:rPr>
          <w:rFonts w:ascii="Times New Roman" w:hAnsi="Times New Roman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59.25pt;height:67.5pt;visibility:visible">
            <v:imagedata r:id="rId6" o:title=""/>
          </v:shape>
        </w:pict>
      </w:r>
    </w:p>
    <w:p w:rsidR="00ED4C7F" w:rsidRPr="00FA2E6A" w:rsidRDefault="00ED4C7F" w:rsidP="00FA2E6A">
      <w:pPr>
        <w:pStyle w:val="NoSpacing"/>
        <w:jc w:val="center"/>
        <w:rPr>
          <w:rFonts w:ascii="Times New Roman" w:hAnsi="Times New Roman"/>
          <w:b/>
        </w:rPr>
      </w:pPr>
    </w:p>
    <w:p w:rsidR="00ED4C7F" w:rsidRPr="00FA2E6A" w:rsidRDefault="00ED4C7F" w:rsidP="00FA2E6A">
      <w:pPr>
        <w:pStyle w:val="NoSpacing"/>
        <w:jc w:val="center"/>
        <w:rPr>
          <w:rFonts w:ascii="Times New Roman" w:hAnsi="Times New Roman"/>
          <w:iCs/>
          <w:sz w:val="28"/>
          <w:szCs w:val="28"/>
        </w:rPr>
      </w:pPr>
      <w:r w:rsidRPr="00FA2E6A">
        <w:rPr>
          <w:rFonts w:ascii="Times New Roman" w:hAnsi="Times New Roman"/>
          <w:iCs/>
          <w:sz w:val="28"/>
          <w:szCs w:val="28"/>
        </w:rPr>
        <w:t>СОВЕТ БЕЙСУЖЕКСКОГО СЕЛЬСКОГО ПОСЕЛЕНИЯ</w:t>
      </w:r>
    </w:p>
    <w:p w:rsidR="00ED4C7F" w:rsidRPr="00FA2E6A" w:rsidRDefault="00ED4C7F" w:rsidP="00FA2E6A">
      <w:pPr>
        <w:pStyle w:val="NoSpacing"/>
        <w:jc w:val="center"/>
        <w:rPr>
          <w:rFonts w:ascii="Times New Roman" w:hAnsi="Times New Roman"/>
          <w:bCs/>
          <w:sz w:val="28"/>
          <w:szCs w:val="28"/>
        </w:rPr>
      </w:pPr>
      <w:r w:rsidRPr="00FA2E6A">
        <w:rPr>
          <w:rFonts w:ascii="Times New Roman" w:hAnsi="Times New Roman"/>
          <w:bCs/>
          <w:sz w:val="28"/>
          <w:szCs w:val="28"/>
        </w:rPr>
        <w:t>ВЫСЕЛКОВСКОГО РАЙОНА</w:t>
      </w:r>
    </w:p>
    <w:p w:rsidR="00ED4C7F" w:rsidRPr="00FA2E6A" w:rsidRDefault="00ED4C7F" w:rsidP="00FA2E6A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ED4C7F" w:rsidRPr="00FA2E6A" w:rsidRDefault="00ED4C7F" w:rsidP="00FA2E6A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Pr="00FA2E6A">
        <w:rPr>
          <w:rFonts w:ascii="Times New Roman" w:hAnsi="Times New Roman"/>
          <w:sz w:val="28"/>
          <w:szCs w:val="28"/>
        </w:rPr>
        <w:t xml:space="preserve"> -я сессия </w:t>
      </w:r>
      <w:r>
        <w:rPr>
          <w:rFonts w:ascii="Times New Roman" w:hAnsi="Times New Roman"/>
          <w:bCs/>
          <w:sz w:val="28"/>
        </w:rPr>
        <w:t>4</w:t>
      </w:r>
      <w:r w:rsidRPr="00FA2E6A">
        <w:rPr>
          <w:rFonts w:ascii="Times New Roman" w:hAnsi="Times New Roman"/>
          <w:sz w:val="28"/>
          <w:szCs w:val="28"/>
        </w:rPr>
        <w:t xml:space="preserve"> созыва</w:t>
      </w:r>
    </w:p>
    <w:p w:rsidR="00ED4C7F" w:rsidRPr="00FA2E6A" w:rsidRDefault="00ED4C7F" w:rsidP="00FA2E6A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ED4C7F" w:rsidRPr="00FA2E6A" w:rsidRDefault="00ED4C7F" w:rsidP="00FA2E6A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FA2E6A">
        <w:rPr>
          <w:rFonts w:ascii="Times New Roman" w:hAnsi="Times New Roman"/>
          <w:sz w:val="28"/>
          <w:szCs w:val="28"/>
        </w:rPr>
        <w:t>РЕШЕНИЕ</w:t>
      </w:r>
    </w:p>
    <w:p w:rsidR="00ED4C7F" w:rsidRPr="00FA2E6A" w:rsidRDefault="00ED4C7F" w:rsidP="00FA2E6A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ED4C7F" w:rsidRPr="00172982" w:rsidRDefault="00ED4C7F" w:rsidP="00FA2E6A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08 февраля 2022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2- 125</w:t>
      </w:r>
    </w:p>
    <w:p w:rsidR="00ED4C7F" w:rsidRPr="00FA2E6A" w:rsidRDefault="00ED4C7F" w:rsidP="00FA2E6A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ED4C7F" w:rsidRPr="00FA2E6A" w:rsidRDefault="00ED4C7F" w:rsidP="00FA2E6A">
      <w:pPr>
        <w:pStyle w:val="NoSpacing"/>
        <w:jc w:val="center"/>
        <w:rPr>
          <w:rFonts w:ascii="Times New Roman" w:hAnsi="Times New Roman"/>
        </w:rPr>
      </w:pPr>
      <w:r w:rsidRPr="00FA2E6A">
        <w:rPr>
          <w:rFonts w:ascii="Times New Roman" w:hAnsi="Times New Roman"/>
        </w:rPr>
        <w:t>х. Бейсужек Второй</w:t>
      </w:r>
    </w:p>
    <w:p w:rsidR="00ED4C7F" w:rsidRDefault="00ED4C7F" w:rsidP="00FA2E6A">
      <w:pPr>
        <w:spacing w:before="108" w:after="108" w:line="240" w:lineRule="auto"/>
        <w:rPr>
          <w:rFonts w:ascii="Times New Roman" w:hAnsi="Times New Roman"/>
          <w:sz w:val="24"/>
          <w:szCs w:val="24"/>
        </w:rPr>
      </w:pPr>
    </w:p>
    <w:p w:rsidR="00ED4C7F" w:rsidRDefault="00ED4C7F" w:rsidP="00AA53ED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AA53ED">
        <w:rPr>
          <w:rFonts w:ascii="Times New Roman" w:hAnsi="Times New Roman"/>
          <w:sz w:val="28"/>
          <w:szCs w:val="28"/>
        </w:rPr>
        <w:t>Об утверждении тарифов на услуги, оказываемые</w:t>
      </w:r>
      <w:r>
        <w:rPr>
          <w:rFonts w:ascii="Times New Roman" w:hAnsi="Times New Roman"/>
          <w:sz w:val="28"/>
          <w:szCs w:val="28"/>
        </w:rPr>
        <w:t xml:space="preserve"> Бейсужекским многоотраслевым </w:t>
      </w:r>
      <w:r w:rsidRPr="00AA53ED">
        <w:rPr>
          <w:rFonts w:ascii="Times New Roman" w:hAnsi="Times New Roman"/>
          <w:sz w:val="28"/>
          <w:szCs w:val="28"/>
        </w:rPr>
        <w:t xml:space="preserve">муниципальным унитарным предприятием </w:t>
      </w:r>
    </w:p>
    <w:p w:rsidR="00ED4C7F" w:rsidRPr="00AA53ED" w:rsidRDefault="00ED4C7F" w:rsidP="00AA53ED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Pr="00AA53ED">
        <w:rPr>
          <w:rFonts w:ascii="Times New Roman" w:hAnsi="Times New Roman"/>
          <w:sz w:val="28"/>
          <w:szCs w:val="28"/>
        </w:rPr>
        <w:t>илищно-</w:t>
      </w:r>
      <w:r>
        <w:rPr>
          <w:rFonts w:ascii="Times New Roman" w:hAnsi="Times New Roman"/>
          <w:sz w:val="28"/>
          <w:szCs w:val="28"/>
        </w:rPr>
        <w:t>коммунального хозяйства на 2022</w:t>
      </w:r>
      <w:r w:rsidRPr="00AA53ED">
        <w:rPr>
          <w:rFonts w:ascii="Times New Roman" w:hAnsi="Times New Roman"/>
          <w:sz w:val="28"/>
          <w:szCs w:val="28"/>
        </w:rPr>
        <w:t xml:space="preserve"> год</w:t>
      </w:r>
    </w:p>
    <w:p w:rsidR="00ED4C7F" w:rsidRDefault="00ED4C7F" w:rsidP="006D12DC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ED4C7F" w:rsidRDefault="00ED4C7F" w:rsidP="006D12DC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ED4C7F" w:rsidRPr="00CB7C2B" w:rsidRDefault="00ED4C7F" w:rsidP="0074733F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CB7C2B">
        <w:rPr>
          <w:rFonts w:ascii="Times New Roman" w:hAnsi="Times New Roman"/>
          <w:sz w:val="28"/>
          <w:szCs w:val="28"/>
        </w:rPr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Федерации», руководствуясь Уставом Бейсужекского сельского поселения Выселковского района, Совет Бейсужекского сельского поселения Выселковского района р е ш и л:</w:t>
      </w:r>
    </w:p>
    <w:p w:rsidR="00ED4C7F" w:rsidRPr="00CB7C2B" w:rsidRDefault="00ED4C7F" w:rsidP="00CB7C2B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bookmarkStart w:id="0" w:name="sub_1"/>
      <w:bookmarkEnd w:id="0"/>
      <w:r>
        <w:rPr>
          <w:rFonts w:ascii="Times New Roman" w:hAnsi="Times New Roman"/>
          <w:sz w:val="28"/>
          <w:szCs w:val="28"/>
        </w:rPr>
        <w:t>1.</w:t>
      </w:r>
      <w:r w:rsidRPr="00CB7C2B">
        <w:rPr>
          <w:rFonts w:ascii="Times New Roman" w:hAnsi="Times New Roman"/>
          <w:sz w:val="28"/>
          <w:szCs w:val="28"/>
        </w:rPr>
        <w:t>Утвердить тарифы на услуги, оказываемые Бейсужекским многоотраслевым муниципальным унитарным предприятием жилищно</w:t>
      </w:r>
      <w:r>
        <w:rPr>
          <w:rFonts w:ascii="Times New Roman" w:hAnsi="Times New Roman"/>
          <w:sz w:val="28"/>
          <w:szCs w:val="28"/>
        </w:rPr>
        <w:t>-коммунального хозяйства на 2022 год</w:t>
      </w:r>
      <w:r w:rsidRPr="00CB7C2B"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ED4C7F" w:rsidRDefault="00ED4C7F" w:rsidP="00F72DA0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" w:name="sub_2"/>
      <w:bookmarkEnd w:id="1"/>
      <w:r>
        <w:rPr>
          <w:rFonts w:ascii="Times New Roman" w:hAnsi="Times New Roman"/>
          <w:sz w:val="28"/>
          <w:szCs w:val="28"/>
        </w:rPr>
        <w:t>2</w:t>
      </w:r>
      <w:r w:rsidRPr="00F72DA0">
        <w:rPr>
          <w:rFonts w:ascii="Times New Roman" w:hAnsi="Times New Roman"/>
          <w:sz w:val="28"/>
          <w:szCs w:val="28"/>
        </w:rPr>
        <w:t>. Обнародовать настоящее решение и разместить на официальном сайте администрации Бейсужекского сельского поселения Выселковского района в сети «Интернет».</w:t>
      </w:r>
    </w:p>
    <w:p w:rsidR="00ED4C7F" w:rsidRPr="002C75AD" w:rsidRDefault="00ED4C7F" w:rsidP="002C75AD">
      <w:pPr>
        <w:pStyle w:val="NoSpacing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Pr="00A4185A">
        <w:rPr>
          <w:rFonts w:ascii="Times New Roman" w:hAnsi="Times New Roman"/>
          <w:color w:val="000000"/>
          <w:sz w:val="28"/>
          <w:szCs w:val="28"/>
        </w:rPr>
        <w:t xml:space="preserve">Контроль за выполнением настоящего </w:t>
      </w:r>
      <w:r>
        <w:rPr>
          <w:rFonts w:ascii="Times New Roman" w:hAnsi="Times New Roman"/>
          <w:color w:val="000000"/>
          <w:sz w:val="28"/>
          <w:szCs w:val="28"/>
        </w:rPr>
        <w:t>решения</w:t>
      </w:r>
      <w:r w:rsidRPr="00A4185A">
        <w:rPr>
          <w:rFonts w:ascii="Times New Roman" w:hAnsi="Times New Roman"/>
          <w:color w:val="000000"/>
          <w:sz w:val="28"/>
          <w:szCs w:val="28"/>
        </w:rPr>
        <w:t xml:space="preserve"> оставляю за собой.</w:t>
      </w:r>
    </w:p>
    <w:p w:rsidR="00ED4C7F" w:rsidRPr="002C75AD" w:rsidRDefault="00ED4C7F" w:rsidP="002C75AD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2C75AD">
        <w:rPr>
          <w:rFonts w:ascii="Times New Roman" w:hAnsi="Times New Roman"/>
          <w:sz w:val="28"/>
          <w:szCs w:val="28"/>
        </w:rPr>
        <w:t>4.Настоящее решение вступает в силу со дня его официального обнародования и распространяется на правоотно</w:t>
      </w:r>
      <w:r>
        <w:rPr>
          <w:rFonts w:ascii="Times New Roman" w:hAnsi="Times New Roman"/>
          <w:sz w:val="28"/>
          <w:szCs w:val="28"/>
        </w:rPr>
        <w:t>шения, возникшие с 14 февраля 2022</w:t>
      </w:r>
      <w:r w:rsidRPr="002C75AD">
        <w:rPr>
          <w:rFonts w:ascii="Times New Roman" w:hAnsi="Times New Roman"/>
          <w:sz w:val="28"/>
          <w:szCs w:val="28"/>
        </w:rPr>
        <w:t xml:space="preserve"> года.</w:t>
      </w:r>
    </w:p>
    <w:p w:rsidR="00ED4C7F" w:rsidRPr="00C94A63" w:rsidRDefault="00ED4C7F" w:rsidP="00C94A63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D4C7F" w:rsidRDefault="00ED4C7F" w:rsidP="007840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4C7F" w:rsidRDefault="00ED4C7F" w:rsidP="007840B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Бейсужекского</w:t>
      </w:r>
    </w:p>
    <w:p w:rsidR="00ED4C7F" w:rsidRDefault="00ED4C7F" w:rsidP="007840B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ED4C7F" w:rsidRPr="00561FAF" w:rsidRDefault="00ED4C7F" w:rsidP="007840B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Выселковского района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Н.М. Мяшина</w:t>
      </w:r>
    </w:p>
    <w:p w:rsidR="00ED4C7F" w:rsidRDefault="00ED4C7F" w:rsidP="00F72DA0">
      <w:pPr>
        <w:pStyle w:val="NoSpacing"/>
        <w:rPr>
          <w:rFonts w:ascii="Times New Roman" w:hAnsi="Times New Roman"/>
          <w:b/>
          <w:bCs/>
          <w:color w:val="26282F"/>
          <w:sz w:val="26"/>
          <w:szCs w:val="26"/>
        </w:rPr>
      </w:pPr>
    </w:p>
    <w:p w:rsidR="00ED4C7F" w:rsidRDefault="00ED4C7F" w:rsidP="00F72DA0">
      <w:pPr>
        <w:pStyle w:val="NoSpacing"/>
        <w:rPr>
          <w:rFonts w:ascii="Times New Roman" w:hAnsi="Times New Roman"/>
          <w:b/>
          <w:bCs/>
          <w:color w:val="26282F"/>
          <w:sz w:val="26"/>
          <w:szCs w:val="26"/>
        </w:rPr>
      </w:pPr>
    </w:p>
    <w:p w:rsidR="00ED4C7F" w:rsidRDefault="00ED4C7F" w:rsidP="00F72DA0">
      <w:pPr>
        <w:pStyle w:val="NoSpacing"/>
        <w:rPr>
          <w:rFonts w:ascii="Times New Roman" w:hAnsi="Times New Roman"/>
          <w:sz w:val="28"/>
          <w:szCs w:val="28"/>
        </w:rPr>
      </w:pPr>
    </w:p>
    <w:p w:rsidR="00ED4C7F" w:rsidRDefault="00ED4C7F" w:rsidP="00F72DA0">
      <w:pPr>
        <w:pStyle w:val="NoSpacing"/>
        <w:rPr>
          <w:rFonts w:ascii="Times New Roman" w:hAnsi="Times New Roman"/>
          <w:sz w:val="28"/>
          <w:szCs w:val="28"/>
        </w:rPr>
      </w:pPr>
    </w:p>
    <w:p w:rsidR="00ED4C7F" w:rsidRDefault="00ED4C7F" w:rsidP="007840B9">
      <w:pPr>
        <w:pStyle w:val="NoSpacing"/>
        <w:ind w:left="4956"/>
        <w:jc w:val="center"/>
        <w:rPr>
          <w:rFonts w:ascii="Times New Roman" w:hAnsi="Times New Roman"/>
          <w:sz w:val="28"/>
          <w:szCs w:val="28"/>
        </w:rPr>
      </w:pPr>
    </w:p>
    <w:p w:rsidR="00ED4C7F" w:rsidRDefault="00ED4C7F" w:rsidP="007840B9">
      <w:pPr>
        <w:pStyle w:val="NoSpacing"/>
        <w:ind w:left="4956"/>
        <w:jc w:val="center"/>
        <w:rPr>
          <w:rFonts w:ascii="Times New Roman" w:hAnsi="Times New Roman"/>
          <w:sz w:val="28"/>
          <w:szCs w:val="28"/>
        </w:rPr>
      </w:pPr>
    </w:p>
    <w:p w:rsidR="00ED4C7F" w:rsidRPr="007840B9" w:rsidRDefault="00ED4C7F" w:rsidP="007840B9">
      <w:pPr>
        <w:pStyle w:val="NoSpacing"/>
        <w:ind w:left="4956"/>
        <w:jc w:val="center"/>
        <w:rPr>
          <w:rFonts w:ascii="Times New Roman" w:hAnsi="Times New Roman"/>
          <w:sz w:val="28"/>
          <w:szCs w:val="28"/>
        </w:rPr>
      </w:pPr>
      <w:r w:rsidRPr="007840B9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ED4C7F" w:rsidRPr="007840B9" w:rsidRDefault="00ED4C7F" w:rsidP="007840B9">
      <w:pPr>
        <w:pStyle w:val="NoSpacing"/>
        <w:ind w:left="4956"/>
        <w:jc w:val="center"/>
        <w:rPr>
          <w:rFonts w:ascii="Times New Roman" w:hAnsi="Times New Roman"/>
          <w:sz w:val="28"/>
          <w:szCs w:val="28"/>
        </w:rPr>
      </w:pPr>
    </w:p>
    <w:p w:rsidR="00ED4C7F" w:rsidRPr="007840B9" w:rsidRDefault="00ED4C7F" w:rsidP="007840B9">
      <w:pPr>
        <w:pStyle w:val="NoSpacing"/>
        <w:ind w:left="495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УТВЕРЖДЕНЫ</w:t>
      </w:r>
    </w:p>
    <w:p w:rsidR="00ED4C7F" w:rsidRPr="007840B9" w:rsidRDefault="00ED4C7F" w:rsidP="007840B9">
      <w:pPr>
        <w:pStyle w:val="NoSpacing"/>
        <w:ind w:left="4956"/>
        <w:jc w:val="center"/>
        <w:rPr>
          <w:rFonts w:ascii="Times New Roman" w:hAnsi="Times New Roman"/>
          <w:sz w:val="28"/>
          <w:szCs w:val="28"/>
        </w:rPr>
      </w:pPr>
      <w:r w:rsidRPr="007840B9">
        <w:rPr>
          <w:rFonts w:ascii="Times New Roman" w:hAnsi="Times New Roman"/>
          <w:sz w:val="28"/>
          <w:szCs w:val="28"/>
        </w:rPr>
        <w:t>решением Совета</w:t>
      </w:r>
    </w:p>
    <w:p w:rsidR="00ED4C7F" w:rsidRPr="007840B9" w:rsidRDefault="00ED4C7F" w:rsidP="007840B9">
      <w:pPr>
        <w:pStyle w:val="NoSpacing"/>
        <w:ind w:left="4956"/>
        <w:jc w:val="center"/>
        <w:rPr>
          <w:rFonts w:ascii="Times New Roman" w:hAnsi="Times New Roman"/>
          <w:sz w:val="28"/>
          <w:szCs w:val="28"/>
        </w:rPr>
      </w:pPr>
      <w:r w:rsidRPr="007840B9">
        <w:rPr>
          <w:rFonts w:ascii="Times New Roman" w:hAnsi="Times New Roman"/>
          <w:sz w:val="28"/>
          <w:szCs w:val="28"/>
        </w:rPr>
        <w:t>Бейсужекского сельского</w:t>
      </w:r>
    </w:p>
    <w:p w:rsidR="00ED4C7F" w:rsidRPr="007840B9" w:rsidRDefault="00ED4C7F" w:rsidP="007840B9">
      <w:pPr>
        <w:pStyle w:val="NoSpacing"/>
        <w:ind w:left="4956"/>
        <w:jc w:val="center"/>
        <w:rPr>
          <w:rFonts w:ascii="Times New Roman" w:hAnsi="Times New Roman"/>
          <w:sz w:val="28"/>
          <w:szCs w:val="28"/>
        </w:rPr>
      </w:pPr>
      <w:r w:rsidRPr="007840B9">
        <w:rPr>
          <w:rFonts w:ascii="Times New Roman" w:hAnsi="Times New Roman"/>
          <w:sz w:val="28"/>
          <w:szCs w:val="28"/>
        </w:rPr>
        <w:t>поселения Выселковского района</w:t>
      </w:r>
    </w:p>
    <w:p w:rsidR="00ED4C7F" w:rsidRPr="007840B9" w:rsidRDefault="00ED4C7F" w:rsidP="007840B9">
      <w:pPr>
        <w:pStyle w:val="NoSpacing"/>
        <w:ind w:left="495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08 февраля 2022 года № 2- 125</w:t>
      </w:r>
    </w:p>
    <w:p w:rsidR="00ED4C7F" w:rsidRPr="007840B9" w:rsidRDefault="00ED4C7F" w:rsidP="007175C2">
      <w:pPr>
        <w:pStyle w:val="NoSpacing"/>
        <w:rPr>
          <w:rFonts w:ascii="Times New Roman" w:hAnsi="Times New Roman"/>
          <w:sz w:val="28"/>
          <w:szCs w:val="28"/>
        </w:rPr>
      </w:pPr>
    </w:p>
    <w:p w:rsidR="00ED4C7F" w:rsidRDefault="00ED4C7F" w:rsidP="00111BB8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111BB8">
        <w:rPr>
          <w:rFonts w:ascii="Times New Roman" w:hAnsi="Times New Roman"/>
          <w:sz w:val="28"/>
          <w:szCs w:val="28"/>
        </w:rPr>
        <w:t>Тарифы</w:t>
      </w:r>
    </w:p>
    <w:p w:rsidR="00ED4C7F" w:rsidRDefault="00ED4C7F" w:rsidP="00ED7D01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111BB8">
        <w:rPr>
          <w:rFonts w:ascii="Times New Roman" w:hAnsi="Times New Roman"/>
          <w:sz w:val="28"/>
          <w:szCs w:val="28"/>
        </w:rPr>
        <w:t xml:space="preserve"> на услуги, </w:t>
      </w:r>
      <w:r w:rsidRPr="00AA53ED">
        <w:rPr>
          <w:rFonts w:ascii="Times New Roman" w:hAnsi="Times New Roman"/>
          <w:sz w:val="28"/>
          <w:szCs w:val="28"/>
        </w:rPr>
        <w:t>оказываемые</w:t>
      </w:r>
      <w:r>
        <w:rPr>
          <w:rFonts w:ascii="Times New Roman" w:hAnsi="Times New Roman"/>
          <w:sz w:val="28"/>
          <w:szCs w:val="28"/>
        </w:rPr>
        <w:t xml:space="preserve"> Бейсужекским многоотраслевым </w:t>
      </w:r>
    </w:p>
    <w:p w:rsidR="00ED4C7F" w:rsidRDefault="00ED4C7F" w:rsidP="00ED7D01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AA53ED">
        <w:rPr>
          <w:rFonts w:ascii="Times New Roman" w:hAnsi="Times New Roman"/>
          <w:sz w:val="28"/>
          <w:szCs w:val="28"/>
        </w:rPr>
        <w:t xml:space="preserve">муниципальным унитарным предприятием </w:t>
      </w:r>
      <w:r>
        <w:rPr>
          <w:rFonts w:ascii="Times New Roman" w:hAnsi="Times New Roman"/>
          <w:sz w:val="28"/>
          <w:szCs w:val="28"/>
        </w:rPr>
        <w:t>ж</w:t>
      </w:r>
      <w:r w:rsidRPr="00AA53ED">
        <w:rPr>
          <w:rFonts w:ascii="Times New Roman" w:hAnsi="Times New Roman"/>
          <w:sz w:val="28"/>
          <w:szCs w:val="28"/>
        </w:rPr>
        <w:t>илищно-</w:t>
      </w:r>
      <w:r>
        <w:rPr>
          <w:rFonts w:ascii="Times New Roman" w:hAnsi="Times New Roman"/>
          <w:sz w:val="28"/>
          <w:szCs w:val="28"/>
        </w:rPr>
        <w:t xml:space="preserve">коммунального </w:t>
      </w:r>
    </w:p>
    <w:p w:rsidR="00ED4C7F" w:rsidRPr="00AA53ED" w:rsidRDefault="00ED4C7F" w:rsidP="00ED7D01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хозяйства на 2022</w:t>
      </w:r>
      <w:r w:rsidRPr="00AA53ED">
        <w:rPr>
          <w:rFonts w:ascii="Times New Roman" w:hAnsi="Times New Roman"/>
          <w:sz w:val="28"/>
          <w:szCs w:val="28"/>
        </w:rPr>
        <w:t xml:space="preserve"> год</w:t>
      </w:r>
    </w:p>
    <w:p w:rsidR="00ED4C7F" w:rsidRPr="00111BB8" w:rsidRDefault="00ED4C7F" w:rsidP="00111BB8">
      <w:pPr>
        <w:pStyle w:val="NoSpacing"/>
        <w:rPr>
          <w:rFonts w:ascii="Times New Roman" w:hAnsi="Times New Roman"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965"/>
        <w:gridCol w:w="1471"/>
        <w:gridCol w:w="1744"/>
      </w:tblGrid>
      <w:tr w:rsidR="00ED4C7F" w:rsidRPr="009460F9" w:rsidTr="00F75855">
        <w:trPr>
          <w:trHeight w:val="704"/>
        </w:trPr>
        <w:tc>
          <w:tcPr>
            <w:tcW w:w="648" w:type="dxa"/>
          </w:tcPr>
          <w:p w:rsidR="00ED4C7F" w:rsidRPr="009460F9" w:rsidRDefault="00ED4C7F" w:rsidP="00111BB8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60F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ED4C7F" w:rsidRPr="009460F9" w:rsidRDefault="00ED4C7F" w:rsidP="00111BB8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60F9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5965" w:type="dxa"/>
          </w:tcPr>
          <w:p w:rsidR="00ED4C7F" w:rsidRPr="009460F9" w:rsidRDefault="00ED4C7F" w:rsidP="00111BB8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60F9">
              <w:rPr>
                <w:rFonts w:ascii="Times New Roman" w:hAnsi="Times New Roman"/>
                <w:sz w:val="28"/>
                <w:szCs w:val="28"/>
              </w:rPr>
              <w:t>Вид услуг</w:t>
            </w:r>
          </w:p>
        </w:tc>
        <w:tc>
          <w:tcPr>
            <w:tcW w:w="1471" w:type="dxa"/>
          </w:tcPr>
          <w:p w:rsidR="00ED4C7F" w:rsidRPr="009460F9" w:rsidRDefault="00ED4C7F" w:rsidP="00111BB8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60F9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  <w:p w:rsidR="00ED4C7F" w:rsidRPr="009460F9" w:rsidRDefault="00ED4C7F" w:rsidP="00111BB8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60F9">
              <w:rPr>
                <w:rFonts w:ascii="Times New Roman" w:hAnsi="Times New Roman"/>
                <w:sz w:val="28"/>
                <w:szCs w:val="28"/>
              </w:rPr>
              <w:t>измерения</w:t>
            </w:r>
          </w:p>
        </w:tc>
        <w:tc>
          <w:tcPr>
            <w:tcW w:w="1744" w:type="dxa"/>
          </w:tcPr>
          <w:p w:rsidR="00ED4C7F" w:rsidRPr="009460F9" w:rsidRDefault="00ED4C7F" w:rsidP="00111BB8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60F9">
              <w:rPr>
                <w:rFonts w:ascii="Times New Roman" w:hAnsi="Times New Roman"/>
                <w:sz w:val="28"/>
                <w:szCs w:val="28"/>
              </w:rPr>
              <w:t>Стоимость услуг</w:t>
            </w:r>
          </w:p>
          <w:p w:rsidR="00ED4C7F" w:rsidRPr="009460F9" w:rsidRDefault="00ED4C7F" w:rsidP="00111BB8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60F9">
              <w:rPr>
                <w:rFonts w:ascii="Times New Roman" w:hAnsi="Times New Roman"/>
                <w:sz w:val="28"/>
                <w:szCs w:val="28"/>
              </w:rPr>
              <w:t>(руб.)</w:t>
            </w:r>
          </w:p>
        </w:tc>
      </w:tr>
      <w:tr w:rsidR="00ED4C7F" w:rsidRPr="009460F9" w:rsidTr="00F75855">
        <w:tc>
          <w:tcPr>
            <w:tcW w:w="648" w:type="dxa"/>
          </w:tcPr>
          <w:p w:rsidR="00ED4C7F" w:rsidRPr="009460F9" w:rsidRDefault="00ED4C7F" w:rsidP="00111BB8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60F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65" w:type="dxa"/>
          </w:tcPr>
          <w:p w:rsidR="00ED4C7F" w:rsidRPr="009460F9" w:rsidRDefault="00ED4C7F" w:rsidP="00111BB8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60F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71" w:type="dxa"/>
          </w:tcPr>
          <w:p w:rsidR="00ED4C7F" w:rsidRPr="009460F9" w:rsidRDefault="00ED4C7F" w:rsidP="00111BB8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60F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44" w:type="dxa"/>
          </w:tcPr>
          <w:p w:rsidR="00ED4C7F" w:rsidRPr="009460F9" w:rsidRDefault="00ED4C7F" w:rsidP="00111BB8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60F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D4C7F" w:rsidRPr="009460F9" w:rsidTr="00F75855">
        <w:tc>
          <w:tcPr>
            <w:tcW w:w="648" w:type="dxa"/>
          </w:tcPr>
          <w:p w:rsidR="00ED4C7F" w:rsidRPr="009460F9" w:rsidRDefault="00ED4C7F" w:rsidP="00111BB8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9460F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65" w:type="dxa"/>
          </w:tcPr>
          <w:p w:rsidR="00ED4C7F" w:rsidRPr="009460F9" w:rsidRDefault="00ED4C7F" w:rsidP="00111BB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460F9">
              <w:rPr>
                <w:rFonts w:ascii="Times New Roman" w:hAnsi="Times New Roman"/>
                <w:sz w:val="28"/>
                <w:szCs w:val="28"/>
              </w:rPr>
              <w:t>Работа экскаватора</w:t>
            </w:r>
          </w:p>
        </w:tc>
        <w:tc>
          <w:tcPr>
            <w:tcW w:w="1471" w:type="dxa"/>
          </w:tcPr>
          <w:p w:rsidR="00ED4C7F" w:rsidRPr="009460F9" w:rsidRDefault="00ED4C7F" w:rsidP="00111BB8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60F9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744" w:type="dxa"/>
          </w:tcPr>
          <w:p w:rsidR="00ED4C7F" w:rsidRPr="009460F9" w:rsidRDefault="00ED4C7F" w:rsidP="00111BB8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1760</w:t>
            </w:r>
            <w:r w:rsidRPr="009460F9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ED4C7F" w:rsidRPr="009460F9" w:rsidTr="00F75855">
        <w:tc>
          <w:tcPr>
            <w:tcW w:w="648" w:type="dxa"/>
          </w:tcPr>
          <w:p w:rsidR="00ED4C7F" w:rsidRPr="009460F9" w:rsidRDefault="00ED4C7F" w:rsidP="00111BB8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9460F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65" w:type="dxa"/>
          </w:tcPr>
          <w:p w:rsidR="00ED4C7F" w:rsidRPr="009460F9" w:rsidRDefault="00ED4C7F" w:rsidP="00111BB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460F9">
              <w:rPr>
                <w:rFonts w:ascii="Times New Roman" w:hAnsi="Times New Roman"/>
                <w:sz w:val="28"/>
                <w:szCs w:val="28"/>
              </w:rPr>
              <w:t>Покос сорной растительности</w:t>
            </w:r>
          </w:p>
        </w:tc>
        <w:tc>
          <w:tcPr>
            <w:tcW w:w="1471" w:type="dxa"/>
          </w:tcPr>
          <w:p w:rsidR="00ED4C7F" w:rsidRPr="009460F9" w:rsidRDefault="00ED4C7F" w:rsidP="00111BB8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60F9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744" w:type="dxa"/>
          </w:tcPr>
          <w:p w:rsidR="00ED4C7F" w:rsidRPr="009460F9" w:rsidRDefault="00ED4C7F" w:rsidP="00111BB8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1760</w:t>
            </w:r>
            <w:r w:rsidRPr="009460F9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ED4C7F" w:rsidRPr="009460F9" w:rsidTr="00F75855">
        <w:tc>
          <w:tcPr>
            <w:tcW w:w="648" w:type="dxa"/>
          </w:tcPr>
          <w:p w:rsidR="00ED4C7F" w:rsidRPr="009460F9" w:rsidRDefault="00ED4C7F" w:rsidP="00111BB8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9460F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65" w:type="dxa"/>
          </w:tcPr>
          <w:p w:rsidR="00ED4C7F" w:rsidRPr="009460F9" w:rsidRDefault="00ED4C7F" w:rsidP="00111BB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460F9">
              <w:rPr>
                <w:rFonts w:ascii="Times New Roman" w:hAnsi="Times New Roman"/>
                <w:sz w:val="28"/>
                <w:szCs w:val="28"/>
              </w:rPr>
              <w:t>Пахота огорода</w:t>
            </w:r>
          </w:p>
        </w:tc>
        <w:tc>
          <w:tcPr>
            <w:tcW w:w="1471" w:type="dxa"/>
          </w:tcPr>
          <w:p w:rsidR="00ED4C7F" w:rsidRPr="009460F9" w:rsidRDefault="00ED4C7F" w:rsidP="00111BB8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0,10 га"/>
              </w:smartTagPr>
              <w:r w:rsidRPr="009460F9">
                <w:rPr>
                  <w:rFonts w:ascii="Times New Roman" w:hAnsi="Times New Roman"/>
                  <w:sz w:val="28"/>
                  <w:szCs w:val="28"/>
                </w:rPr>
                <w:t>0,10 га</w:t>
              </w:r>
            </w:smartTag>
          </w:p>
        </w:tc>
        <w:tc>
          <w:tcPr>
            <w:tcW w:w="1744" w:type="dxa"/>
          </w:tcPr>
          <w:p w:rsidR="00ED4C7F" w:rsidRPr="009460F9" w:rsidRDefault="00ED4C7F" w:rsidP="00111BB8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660</w:t>
            </w:r>
            <w:r w:rsidRPr="009460F9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ED4C7F" w:rsidRPr="009460F9" w:rsidTr="00F75855">
        <w:tc>
          <w:tcPr>
            <w:tcW w:w="648" w:type="dxa"/>
          </w:tcPr>
          <w:p w:rsidR="00ED4C7F" w:rsidRPr="009460F9" w:rsidRDefault="00ED4C7F" w:rsidP="00111BB8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460F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65" w:type="dxa"/>
          </w:tcPr>
          <w:p w:rsidR="00ED4C7F" w:rsidRPr="009460F9" w:rsidRDefault="00ED4C7F" w:rsidP="00111BB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460F9">
              <w:rPr>
                <w:rFonts w:ascii="Times New Roman" w:hAnsi="Times New Roman"/>
                <w:sz w:val="28"/>
                <w:szCs w:val="28"/>
              </w:rPr>
              <w:t>Перево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 груза трактором  </w:t>
            </w:r>
          </w:p>
        </w:tc>
        <w:tc>
          <w:tcPr>
            <w:tcW w:w="1471" w:type="dxa"/>
          </w:tcPr>
          <w:p w:rsidR="00ED4C7F" w:rsidRPr="009460F9" w:rsidRDefault="00ED4C7F" w:rsidP="00111BB8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744" w:type="dxa"/>
          </w:tcPr>
          <w:p w:rsidR="00ED4C7F" w:rsidRPr="009460F9" w:rsidRDefault="00ED4C7F" w:rsidP="00111BB8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1760</w:t>
            </w:r>
            <w:r w:rsidRPr="009460F9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ED4C7F" w:rsidRPr="009460F9" w:rsidTr="00F75855">
        <w:tc>
          <w:tcPr>
            <w:tcW w:w="648" w:type="dxa"/>
          </w:tcPr>
          <w:p w:rsidR="00ED4C7F" w:rsidRPr="009460F9" w:rsidRDefault="00ED4C7F" w:rsidP="00111BB8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9460F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65" w:type="dxa"/>
          </w:tcPr>
          <w:p w:rsidR="00ED4C7F" w:rsidRPr="009460F9" w:rsidRDefault="00ED4C7F" w:rsidP="00111BB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460F9">
              <w:rPr>
                <w:rFonts w:ascii="Times New Roman" w:hAnsi="Times New Roman"/>
                <w:sz w:val="28"/>
                <w:szCs w:val="28"/>
              </w:rPr>
              <w:t>Проверка установки счетчика</w:t>
            </w:r>
          </w:p>
        </w:tc>
        <w:tc>
          <w:tcPr>
            <w:tcW w:w="1471" w:type="dxa"/>
          </w:tcPr>
          <w:p w:rsidR="00ED4C7F" w:rsidRPr="009460F9" w:rsidRDefault="00ED4C7F" w:rsidP="00111BB8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60F9">
              <w:rPr>
                <w:rFonts w:ascii="Times New Roman" w:hAnsi="Times New Roman"/>
                <w:sz w:val="28"/>
                <w:szCs w:val="28"/>
              </w:rPr>
              <w:t>1 шт.</w:t>
            </w:r>
          </w:p>
        </w:tc>
        <w:tc>
          <w:tcPr>
            <w:tcW w:w="1744" w:type="dxa"/>
          </w:tcPr>
          <w:p w:rsidR="00ED4C7F" w:rsidRPr="009460F9" w:rsidRDefault="00ED4C7F" w:rsidP="00111BB8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60F9">
              <w:rPr>
                <w:rFonts w:ascii="Times New Roman" w:hAnsi="Times New Roman"/>
                <w:sz w:val="28"/>
                <w:szCs w:val="28"/>
              </w:rPr>
              <w:t>200,00</w:t>
            </w:r>
          </w:p>
        </w:tc>
      </w:tr>
      <w:tr w:rsidR="00ED4C7F" w:rsidRPr="009460F9" w:rsidTr="00F75855">
        <w:tc>
          <w:tcPr>
            <w:tcW w:w="648" w:type="dxa"/>
          </w:tcPr>
          <w:p w:rsidR="00ED4C7F" w:rsidRPr="009460F9" w:rsidRDefault="00ED4C7F" w:rsidP="00111BB8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9460F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65" w:type="dxa"/>
          </w:tcPr>
          <w:p w:rsidR="00ED4C7F" w:rsidRPr="009460F9" w:rsidRDefault="00ED4C7F" w:rsidP="00111BB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460F9">
              <w:rPr>
                <w:rFonts w:ascii="Times New Roman" w:hAnsi="Times New Roman"/>
                <w:sz w:val="28"/>
                <w:szCs w:val="28"/>
              </w:rPr>
              <w:t>Вывоз ТКО от населения</w:t>
            </w:r>
            <w:r>
              <w:rPr>
                <w:rFonts w:ascii="Times New Roman" w:hAnsi="Times New Roman"/>
                <w:sz w:val="28"/>
                <w:szCs w:val="28"/>
              </w:rPr>
              <w:t>( с нормативом-0,195 куб.м)</w:t>
            </w:r>
          </w:p>
        </w:tc>
        <w:tc>
          <w:tcPr>
            <w:tcW w:w="1471" w:type="dxa"/>
          </w:tcPr>
          <w:p w:rsidR="00ED4C7F" w:rsidRPr="009460F9" w:rsidRDefault="00ED4C7F" w:rsidP="00111BB8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60F9">
              <w:rPr>
                <w:rFonts w:ascii="Times New Roman" w:hAnsi="Times New Roman"/>
                <w:sz w:val="28"/>
                <w:szCs w:val="28"/>
              </w:rPr>
              <w:t>1 чел.</w:t>
            </w:r>
          </w:p>
        </w:tc>
        <w:tc>
          <w:tcPr>
            <w:tcW w:w="1744" w:type="dxa"/>
          </w:tcPr>
          <w:p w:rsidR="00ED4C7F" w:rsidRPr="009460F9" w:rsidRDefault="00ED4C7F" w:rsidP="00111BB8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82,05</w:t>
            </w:r>
          </w:p>
        </w:tc>
      </w:tr>
    </w:tbl>
    <w:p w:rsidR="00ED4C7F" w:rsidRDefault="00ED4C7F" w:rsidP="00ED7D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4C7F" w:rsidRDefault="00ED4C7F" w:rsidP="00ED7D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4C7F" w:rsidRDefault="00ED4C7F" w:rsidP="00ED7D0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Бейсужекского</w:t>
      </w:r>
    </w:p>
    <w:p w:rsidR="00ED4C7F" w:rsidRDefault="00ED4C7F" w:rsidP="00ED7D0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ED4C7F" w:rsidRPr="002C75AD" w:rsidRDefault="00ED4C7F" w:rsidP="00ED7D0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Выселковского района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Н.М. Мяшина</w:t>
      </w:r>
    </w:p>
    <w:sectPr w:rsidR="00ED4C7F" w:rsidRPr="002C75AD" w:rsidSect="00ED7D01">
      <w:headerReference w:type="default" r:id="rId7"/>
      <w:pgSz w:w="11906" w:h="16838"/>
      <w:pgMar w:top="1134" w:right="567" w:bottom="567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4C7F" w:rsidRDefault="00ED4C7F" w:rsidP="00CD2ECC">
      <w:pPr>
        <w:spacing w:after="0" w:line="240" w:lineRule="auto"/>
      </w:pPr>
      <w:r>
        <w:separator/>
      </w:r>
    </w:p>
  </w:endnote>
  <w:endnote w:type="continuationSeparator" w:id="1">
    <w:p w:rsidR="00ED4C7F" w:rsidRDefault="00ED4C7F" w:rsidP="00CD2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4C7F" w:rsidRDefault="00ED4C7F" w:rsidP="00CD2ECC">
      <w:pPr>
        <w:spacing w:after="0" w:line="240" w:lineRule="auto"/>
      </w:pPr>
      <w:r>
        <w:separator/>
      </w:r>
    </w:p>
  </w:footnote>
  <w:footnote w:type="continuationSeparator" w:id="1">
    <w:p w:rsidR="00ED4C7F" w:rsidRDefault="00ED4C7F" w:rsidP="00CD2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C7F" w:rsidRDefault="00ED4C7F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ED4C7F" w:rsidRDefault="00ED4C7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2E6A"/>
    <w:rsid w:val="000217A3"/>
    <w:rsid w:val="00036AFB"/>
    <w:rsid w:val="00045FF7"/>
    <w:rsid w:val="00062CEE"/>
    <w:rsid w:val="000861B1"/>
    <w:rsid w:val="00092790"/>
    <w:rsid w:val="000A7D60"/>
    <w:rsid w:val="000F5E89"/>
    <w:rsid w:val="001037EE"/>
    <w:rsid w:val="00111BB8"/>
    <w:rsid w:val="0013269A"/>
    <w:rsid w:val="001343E6"/>
    <w:rsid w:val="00167796"/>
    <w:rsid w:val="00172982"/>
    <w:rsid w:val="00173C5F"/>
    <w:rsid w:val="00182C2E"/>
    <w:rsid w:val="001905E0"/>
    <w:rsid w:val="00191D8F"/>
    <w:rsid w:val="001A08EB"/>
    <w:rsid w:val="001B6A50"/>
    <w:rsid w:val="001D1F8F"/>
    <w:rsid w:val="001D63D6"/>
    <w:rsid w:val="001F34F3"/>
    <w:rsid w:val="002446D5"/>
    <w:rsid w:val="00244ED6"/>
    <w:rsid w:val="00287D6D"/>
    <w:rsid w:val="002C1F2C"/>
    <w:rsid w:val="002C75AD"/>
    <w:rsid w:val="002D6888"/>
    <w:rsid w:val="002F4E7C"/>
    <w:rsid w:val="003753ED"/>
    <w:rsid w:val="00392970"/>
    <w:rsid w:val="003D3084"/>
    <w:rsid w:val="003F2A17"/>
    <w:rsid w:val="0040097E"/>
    <w:rsid w:val="004218CC"/>
    <w:rsid w:val="0045650F"/>
    <w:rsid w:val="00457B4B"/>
    <w:rsid w:val="00462EA1"/>
    <w:rsid w:val="00487366"/>
    <w:rsid w:val="004C1FAA"/>
    <w:rsid w:val="004C7634"/>
    <w:rsid w:val="00517B80"/>
    <w:rsid w:val="005617DA"/>
    <w:rsid w:val="00561FAF"/>
    <w:rsid w:val="00580FAE"/>
    <w:rsid w:val="005B67F5"/>
    <w:rsid w:val="005F0187"/>
    <w:rsid w:val="00630095"/>
    <w:rsid w:val="00645D27"/>
    <w:rsid w:val="00661822"/>
    <w:rsid w:val="006C79C3"/>
    <w:rsid w:val="006D12DC"/>
    <w:rsid w:val="00713363"/>
    <w:rsid w:val="007175C2"/>
    <w:rsid w:val="00722BB8"/>
    <w:rsid w:val="00722F1F"/>
    <w:rsid w:val="0074357A"/>
    <w:rsid w:val="0074733F"/>
    <w:rsid w:val="00777851"/>
    <w:rsid w:val="007840B9"/>
    <w:rsid w:val="00791DA6"/>
    <w:rsid w:val="007B27FA"/>
    <w:rsid w:val="007C48CE"/>
    <w:rsid w:val="007C5C8A"/>
    <w:rsid w:val="007C7D8A"/>
    <w:rsid w:val="00807817"/>
    <w:rsid w:val="008157C4"/>
    <w:rsid w:val="008353BC"/>
    <w:rsid w:val="00861C6F"/>
    <w:rsid w:val="008812AB"/>
    <w:rsid w:val="00890EFC"/>
    <w:rsid w:val="008A1DBD"/>
    <w:rsid w:val="008F30BB"/>
    <w:rsid w:val="009460F9"/>
    <w:rsid w:val="00954716"/>
    <w:rsid w:val="009B6B28"/>
    <w:rsid w:val="009E41FA"/>
    <w:rsid w:val="00A13790"/>
    <w:rsid w:val="00A4185A"/>
    <w:rsid w:val="00A77452"/>
    <w:rsid w:val="00AA53ED"/>
    <w:rsid w:val="00AF6159"/>
    <w:rsid w:val="00B05719"/>
    <w:rsid w:val="00B10B17"/>
    <w:rsid w:val="00B5043C"/>
    <w:rsid w:val="00B53A8A"/>
    <w:rsid w:val="00B70A8E"/>
    <w:rsid w:val="00BC402C"/>
    <w:rsid w:val="00BD7CAA"/>
    <w:rsid w:val="00C165D2"/>
    <w:rsid w:val="00C271CB"/>
    <w:rsid w:val="00C60814"/>
    <w:rsid w:val="00C94A63"/>
    <w:rsid w:val="00CB43D7"/>
    <w:rsid w:val="00CB7C2B"/>
    <w:rsid w:val="00CD2ECC"/>
    <w:rsid w:val="00D24DCC"/>
    <w:rsid w:val="00D72CA3"/>
    <w:rsid w:val="00D73DA7"/>
    <w:rsid w:val="00DA4654"/>
    <w:rsid w:val="00DC2AD3"/>
    <w:rsid w:val="00DC53E0"/>
    <w:rsid w:val="00DD6498"/>
    <w:rsid w:val="00DF23F5"/>
    <w:rsid w:val="00E1255E"/>
    <w:rsid w:val="00E6087A"/>
    <w:rsid w:val="00E838AB"/>
    <w:rsid w:val="00E87709"/>
    <w:rsid w:val="00ED3307"/>
    <w:rsid w:val="00ED4C7F"/>
    <w:rsid w:val="00ED7D01"/>
    <w:rsid w:val="00EF2D57"/>
    <w:rsid w:val="00EF6A22"/>
    <w:rsid w:val="00F51781"/>
    <w:rsid w:val="00F64EE4"/>
    <w:rsid w:val="00F72DA0"/>
    <w:rsid w:val="00F75855"/>
    <w:rsid w:val="00F77594"/>
    <w:rsid w:val="00FA2E6A"/>
    <w:rsid w:val="00FB6E28"/>
    <w:rsid w:val="00FC1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DCC"/>
    <w:pPr>
      <w:spacing w:after="200" w:line="276" w:lineRule="auto"/>
    </w:pPr>
  </w:style>
  <w:style w:type="paragraph" w:styleId="Heading5">
    <w:name w:val="heading 5"/>
    <w:basedOn w:val="Normal"/>
    <w:next w:val="Normal"/>
    <w:link w:val="Heading5Char"/>
    <w:uiPriority w:val="99"/>
    <w:qFormat/>
    <w:rsid w:val="00FA2E6A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FA2E6A"/>
    <w:rPr>
      <w:rFonts w:ascii="Times New Roman" w:hAnsi="Times New Roman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semiHidden/>
    <w:rsid w:val="00FA2E6A"/>
    <w:rPr>
      <w:rFonts w:cs="Times New Roman"/>
      <w:color w:val="000080"/>
      <w:u w:val="single"/>
    </w:rPr>
  </w:style>
  <w:style w:type="paragraph" w:styleId="NormalWeb">
    <w:name w:val="Normal (Web)"/>
    <w:basedOn w:val="Normal"/>
    <w:uiPriority w:val="99"/>
    <w:rsid w:val="00FA2E6A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A2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2E6A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99"/>
    <w:qFormat/>
    <w:rsid w:val="00FA2E6A"/>
  </w:style>
  <w:style w:type="character" w:styleId="PageNumber">
    <w:name w:val="page number"/>
    <w:basedOn w:val="DefaultParagraphFont"/>
    <w:uiPriority w:val="99"/>
    <w:rsid w:val="000F5E89"/>
    <w:rPr>
      <w:rFonts w:cs="Times New Roman"/>
    </w:rPr>
  </w:style>
  <w:style w:type="paragraph" w:customStyle="1" w:styleId="ConsPlusNormal">
    <w:name w:val="ConsPlusNormal"/>
    <w:uiPriority w:val="99"/>
    <w:rsid w:val="00722F1F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3D3084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617DA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CD2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D2ECC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CD2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D2ECC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1A08EB"/>
    <w:pPr>
      <w:spacing w:after="0" w:line="240" w:lineRule="auto"/>
      <w:jc w:val="both"/>
    </w:pPr>
    <w:rPr>
      <w:rFonts w:ascii="Arial" w:hAnsi="Arial"/>
      <w:sz w:val="26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1A08EB"/>
    <w:rPr>
      <w:rFonts w:ascii="Arial" w:hAnsi="Arial" w:cs="Times New Roman"/>
      <w:sz w:val="24"/>
      <w:szCs w:val="24"/>
    </w:rPr>
  </w:style>
  <w:style w:type="character" w:customStyle="1" w:styleId="NoSpacingChar">
    <w:name w:val="No Spacing Char"/>
    <w:link w:val="NoSpacing"/>
    <w:uiPriority w:val="99"/>
    <w:locked/>
    <w:rsid w:val="002C75AD"/>
    <w:rPr>
      <w:sz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15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15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7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909</TotalTime>
  <Pages>2</Pages>
  <Words>289</Words>
  <Characters>1651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UserXP</cp:lastModifiedBy>
  <cp:revision>35</cp:revision>
  <cp:lastPrinted>2022-02-08T10:34:00Z</cp:lastPrinted>
  <dcterms:created xsi:type="dcterms:W3CDTF">2016-08-09T05:33:00Z</dcterms:created>
  <dcterms:modified xsi:type="dcterms:W3CDTF">2022-02-08T10:38:00Z</dcterms:modified>
</cp:coreProperties>
</file>