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73"/>
        <w:gridCol w:w="1652"/>
        <w:gridCol w:w="1236"/>
        <w:gridCol w:w="1723"/>
        <w:gridCol w:w="1722"/>
        <w:gridCol w:w="1711"/>
        <w:gridCol w:w="1525"/>
        <w:gridCol w:w="1813"/>
        <w:gridCol w:w="1560"/>
      </w:tblGrid>
      <w:tr w:rsidR="003D72F2" w:rsidRPr="00895BDA" w:rsidTr="0068066C">
        <w:tc>
          <w:tcPr>
            <w:tcW w:w="1673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52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доходах</w:t>
            </w:r>
          </w:p>
        </w:tc>
        <w:tc>
          <w:tcPr>
            <w:tcW w:w="1236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Default="003D72F2" w:rsidP="00FB2E9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об имуществе:</w:t>
            </w:r>
          </w:p>
          <w:p w:rsidR="003D72F2" w:rsidRDefault="003D72F2" w:rsidP="00FB2E9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иные ценные бумаги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срочные обязательства финансового характера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DE7538" w:rsidRDefault="003D72F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3D72F2" w:rsidRPr="00895BDA" w:rsidTr="00330F8D">
        <w:trPr>
          <w:trHeight w:val="331"/>
        </w:trPr>
        <w:tc>
          <w:tcPr>
            <w:tcW w:w="1673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3D72F2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3D72F2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DE7538" w:rsidRDefault="003D72F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72F2" w:rsidRPr="00895BDA" w:rsidTr="0068066C">
        <w:tc>
          <w:tcPr>
            <w:tcW w:w="1673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652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работы- 327160,03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D72F2" w:rsidRPr="00516376" w:rsidRDefault="003D72F2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327160.03руб</w:t>
            </w:r>
          </w:p>
        </w:tc>
        <w:tc>
          <w:tcPr>
            <w:tcW w:w="1236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3042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D72F2" w:rsidRPr="00516376" w:rsidRDefault="003D72F2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собственность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16700 руб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DE7538" w:rsidRDefault="003D72F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72F2" w:rsidRPr="00895BDA" w:rsidTr="0068066C">
        <w:tc>
          <w:tcPr>
            <w:tcW w:w="1673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работы- 324201,59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D72F2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35358-24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  <w:p w:rsidR="003D72F2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совместительству- 82090,90 руб.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пенсия- 189100-00руб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630750,73 руб</w:t>
            </w:r>
          </w:p>
        </w:tc>
        <w:tc>
          <w:tcPr>
            <w:tcW w:w="1236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зем. участок площадь </w:t>
            </w:r>
            <w:r w:rsidRPr="002F7F13">
              <w:rPr>
                <w:rFonts w:ascii="Times New Roman" w:hAnsi="Times New Roman"/>
                <w:sz w:val="20"/>
                <w:szCs w:val="20"/>
              </w:rPr>
              <w:t>50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3D72F2" w:rsidRPr="002F7F13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3D72F2" w:rsidRPr="00516376" w:rsidRDefault="003D72F2" w:rsidP="00E4631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25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3D72F2" w:rsidRPr="00E46317" w:rsidRDefault="003D72F2" w:rsidP="00E4631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 ЛАДА ПРИОРА собственность</w:t>
            </w:r>
          </w:p>
          <w:p w:rsidR="003D72F2" w:rsidRPr="0008354A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083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</w:p>
          <w:p w:rsidR="003D72F2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D72F2" w:rsidRPr="00330F8D" w:rsidRDefault="003D72F2" w:rsidP="00E4631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72F2" w:rsidRPr="00E46317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D72F2" w:rsidRDefault="003D72F2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3042 кв.м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DE7538" w:rsidRDefault="003D72F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72F2" w:rsidRPr="00895BDA" w:rsidTr="0068066C">
        <w:tc>
          <w:tcPr>
            <w:tcW w:w="1673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52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D72F2" w:rsidRDefault="003D72F2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3042 кв.м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DE7538" w:rsidRDefault="003D72F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72F2" w:rsidRPr="00895BDA" w:rsidTr="0068066C">
        <w:tc>
          <w:tcPr>
            <w:tcW w:w="1673" w:type="dxa"/>
          </w:tcPr>
          <w:p w:rsidR="003D72F2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</w:t>
            </w:r>
          </w:p>
        </w:tc>
        <w:tc>
          <w:tcPr>
            <w:tcW w:w="1652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работы- 317132,00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317132,00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3D72F2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Default="003D72F2" w:rsidP="00FB162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площадь 62 кв.м   </w:t>
            </w:r>
          </w:p>
          <w:p w:rsidR="003D72F2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DE7538" w:rsidRDefault="003D72F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72F2" w:rsidRPr="00895BDA" w:rsidTr="0068066C">
        <w:tc>
          <w:tcPr>
            <w:tcW w:w="1673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 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юрист</w:t>
            </w:r>
          </w:p>
        </w:tc>
        <w:tc>
          <w:tcPr>
            <w:tcW w:w="1652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работы- 315685,53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315685,53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3D72F2" w:rsidRDefault="003D72F2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 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3D72F2" w:rsidRPr="00DD7239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DE7538" w:rsidRDefault="003D72F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72F2" w:rsidRPr="00895BDA" w:rsidTr="0068066C">
        <w:tc>
          <w:tcPr>
            <w:tcW w:w="1673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52" w:type="dxa"/>
          </w:tcPr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работы- 197189,85руб.,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3D72F2" w:rsidRPr="00516376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197189,85руб</w:t>
            </w:r>
          </w:p>
        </w:tc>
        <w:tc>
          <w:tcPr>
            <w:tcW w:w="1236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 кв.м 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ИЖС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4093кв.м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 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3D72F2" w:rsidRPr="00516376" w:rsidRDefault="003D72F2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DE7538" w:rsidRDefault="003D72F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72F2" w:rsidRPr="00895BDA" w:rsidTr="0068066C">
        <w:tc>
          <w:tcPr>
            <w:tcW w:w="1673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</w:tcPr>
          <w:p w:rsidR="003D72F2" w:rsidRPr="00516376" w:rsidRDefault="003D72F2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236" w:type="dxa"/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516376" w:rsidRDefault="003D72F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жилой дом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 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3D72F2" w:rsidRDefault="003D72F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3D72F2" w:rsidRPr="00516376" w:rsidRDefault="003D72F2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2F2" w:rsidRPr="00DE7538" w:rsidRDefault="003D72F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D72F2" w:rsidRPr="00DE7538" w:rsidRDefault="003D72F2" w:rsidP="00DE7538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</w:rPr>
        <w:t xml:space="preserve"> </w:t>
      </w:r>
    </w:p>
    <w:p w:rsidR="003D72F2" w:rsidRDefault="003D72F2"/>
    <w:sectPr w:rsidR="003D72F2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E7"/>
    <w:rsid w:val="000509AD"/>
    <w:rsid w:val="0008354A"/>
    <w:rsid w:val="000E3121"/>
    <w:rsid w:val="0011236B"/>
    <w:rsid w:val="00152027"/>
    <w:rsid w:val="0018131F"/>
    <w:rsid w:val="00190236"/>
    <w:rsid w:val="001A50EF"/>
    <w:rsid w:val="001B54BB"/>
    <w:rsid w:val="001C420D"/>
    <w:rsid w:val="001D64DC"/>
    <w:rsid w:val="001F7407"/>
    <w:rsid w:val="0020255B"/>
    <w:rsid w:val="00224B4D"/>
    <w:rsid w:val="0024099D"/>
    <w:rsid w:val="002678A9"/>
    <w:rsid w:val="002A034F"/>
    <w:rsid w:val="002A1C0D"/>
    <w:rsid w:val="002F7F13"/>
    <w:rsid w:val="00330F8D"/>
    <w:rsid w:val="003400CD"/>
    <w:rsid w:val="00366E09"/>
    <w:rsid w:val="003C0FDB"/>
    <w:rsid w:val="003D3090"/>
    <w:rsid w:val="003D41B3"/>
    <w:rsid w:val="003D72F2"/>
    <w:rsid w:val="00437FD9"/>
    <w:rsid w:val="0046724E"/>
    <w:rsid w:val="004A38EC"/>
    <w:rsid w:val="004A7C22"/>
    <w:rsid w:val="004B0D97"/>
    <w:rsid w:val="004E61DD"/>
    <w:rsid w:val="00505EE5"/>
    <w:rsid w:val="00516376"/>
    <w:rsid w:val="00573138"/>
    <w:rsid w:val="00593177"/>
    <w:rsid w:val="005A2E87"/>
    <w:rsid w:val="005B05E3"/>
    <w:rsid w:val="005C1491"/>
    <w:rsid w:val="005E4CBE"/>
    <w:rsid w:val="005E78DA"/>
    <w:rsid w:val="00644B7C"/>
    <w:rsid w:val="00673398"/>
    <w:rsid w:val="0068066C"/>
    <w:rsid w:val="00691D0F"/>
    <w:rsid w:val="00697188"/>
    <w:rsid w:val="00705698"/>
    <w:rsid w:val="00731DE7"/>
    <w:rsid w:val="00764E01"/>
    <w:rsid w:val="00771307"/>
    <w:rsid w:val="007E08EC"/>
    <w:rsid w:val="00847EE8"/>
    <w:rsid w:val="00857B72"/>
    <w:rsid w:val="008778F0"/>
    <w:rsid w:val="00895BDA"/>
    <w:rsid w:val="008E03D2"/>
    <w:rsid w:val="009646D3"/>
    <w:rsid w:val="009B3A8A"/>
    <w:rsid w:val="009B55BE"/>
    <w:rsid w:val="00A17895"/>
    <w:rsid w:val="00A84CFD"/>
    <w:rsid w:val="00AD73C0"/>
    <w:rsid w:val="00BF3274"/>
    <w:rsid w:val="00C21B69"/>
    <w:rsid w:val="00CC1ED0"/>
    <w:rsid w:val="00D27F15"/>
    <w:rsid w:val="00DA3231"/>
    <w:rsid w:val="00DD6320"/>
    <w:rsid w:val="00DD7239"/>
    <w:rsid w:val="00DE1C24"/>
    <w:rsid w:val="00DE276C"/>
    <w:rsid w:val="00DE47BE"/>
    <w:rsid w:val="00DE7538"/>
    <w:rsid w:val="00DF5CF9"/>
    <w:rsid w:val="00E12462"/>
    <w:rsid w:val="00E46317"/>
    <w:rsid w:val="00E60255"/>
    <w:rsid w:val="00E863C7"/>
    <w:rsid w:val="00EC4B94"/>
    <w:rsid w:val="00ED4774"/>
    <w:rsid w:val="00F6395C"/>
    <w:rsid w:val="00F75D65"/>
    <w:rsid w:val="00FB162D"/>
    <w:rsid w:val="00FB2E92"/>
    <w:rsid w:val="00FC30EE"/>
    <w:rsid w:val="00FD06E6"/>
    <w:rsid w:val="00FD44F4"/>
    <w:rsid w:val="00F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-postcategoryicon">
    <w:name w:val="art-postcategoryicon"/>
    <w:basedOn w:val="DefaultParagraphFont"/>
    <w:uiPriority w:val="99"/>
    <w:rsid w:val="00DE75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E7538"/>
    <w:rPr>
      <w:rFonts w:cs="Times New Roman"/>
    </w:rPr>
  </w:style>
  <w:style w:type="character" w:customStyle="1" w:styleId="art-post-metadata-category-name">
    <w:name w:val="art-post-metadata-category-name"/>
    <w:basedOn w:val="DefaultParagraphFont"/>
    <w:uiPriority w:val="99"/>
    <w:rsid w:val="00DE753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75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3</Pages>
  <Words>305</Words>
  <Characters>1740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21</cp:revision>
  <dcterms:created xsi:type="dcterms:W3CDTF">2014-03-07T08:13:00Z</dcterms:created>
  <dcterms:modified xsi:type="dcterms:W3CDTF">2018-03-13T05:33:00Z</dcterms:modified>
</cp:coreProperties>
</file>