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AD" w:rsidRDefault="00C044AD" w:rsidP="003C45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0;width:56.25pt;height:70.5pt;z-index:251658240">
            <v:imagedata r:id="rId5" o:title=""/>
            <w10:wrap type="square" side="right"/>
          </v:shape>
        </w:pict>
      </w:r>
      <w:r>
        <w:tab/>
      </w:r>
      <w:r>
        <w:tab/>
      </w:r>
    </w:p>
    <w:p w:rsidR="00C044AD" w:rsidRDefault="00C044AD" w:rsidP="003C459A">
      <w:pPr>
        <w:rPr>
          <w:b/>
        </w:rPr>
      </w:pPr>
      <w:r>
        <w:t xml:space="preserve">                </w:t>
      </w:r>
    </w:p>
    <w:p w:rsidR="00C044AD" w:rsidRDefault="00C044AD" w:rsidP="003C459A"/>
    <w:p w:rsidR="00C044AD" w:rsidRDefault="00C044AD" w:rsidP="003C459A"/>
    <w:p w:rsidR="00C044AD" w:rsidRDefault="00C044AD" w:rsidP="003C459A"/>
    <w:p w:rsidR="00C044AD" w:rsidRPr="008860F9" w:rsidRDefault="00C044AD" w:rsidP="003C459A"/>
    <w:p w:rsidR="00C044AD" w:rsidRDefault="00C044AD" w:rsidP="00463E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БЕЙСУЖЕКСКОГО СЕЛЬСКОГО ПОСЕЛЕНИЯ</w:t>
      </w:r>
    </w:p>
    <w:p w:rsidR="00C044AD" w:rsidRDefault="00C044AD" w:rsidP="00463EBB">
      <w:pPr>
        <w:widowControl w:val="0"/>
        <w:autoSpaceDE w:val="0"/>
        <w:autoSpaceDN w:val="0"/>
        <w:adjustRightInd w:val="0"/>
        <w:ind w:left="709" w:hanging="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B3D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ВЫСЕЛКОВСКОГО РАЙОНА </w:t>
      </w:r>
    </w:p>
    <w:p w:rsidR="00C044AD" w:rsidRPr="006B3D31" w:rsidRDefault="00C044AD" w:rsidP="00463EB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044AD" w:rsidRDefault="00C044AD" w:rsidP="00463EBB">
      <w:pPr>
        <w:pStyle w:val="PlainText"/>
        <w:jc w:val="center"/>
        <w:rPr>
          <w:rFonts w:ascii="Times New Roman" w:hAnsi="Times New Roman"/>
          <w:bCs/>
          <w:sz w:val="28"/>
        </w:rPr>
      </w:pPr>
      <w:r w:rsidRPr="005D4436">
        <w:rPr>
          <w:rFonts w:ascii="Times New Roman" w:hAnsi="Times New Roman"/>
          <w:bCs/>
          <w:sz w:val="28"/>
          <w:lang w:val="en-US"/>
        </w:rPr>
        <w:t>XXV</w:t>
      </w:r>
      <w:r w:rsidRPr="00C135A4">
        <w:rPr>
          <w:rFonts w:ascii="Times New Roman" w:hAnsi="Times New Roman"/>
          <w:bCs/>
          <w:sz w:val="28"/>
        </w:rPr>
        <w:t xml:space="preserve"> </w:t>
      </w:r>
      <w:r w:rsidRPr="005D4436">
        <w:rPr>
          <w:rFonts w:ascii="Times New Roman" w:hAnsi="Times New Roman"/>
          <w:bCs/>
          <w:sz w:val="28"/>
        </w:rPr>
        <w:t xml:space="preserve">сессия </w:t>
      </w:r>
      <w:r w:rsidRPr="005D4436">
        <w:rPr>
          <w:rFonts w:ascii="Times New Roman" w:hAnsi="Times New Roman"/>
          <w:bCs/>
          <w:sz w:val="28"/>
          <w:lang w:val="en-US"/>
        </w:rPr>
        <w:t>III</w:t>
      </w:r>
      <w:r w:rsidRPr="005D4436">
        <w:rPr>
          <w:rFonts w:ascii="Times New Roman" w:hAnsi="Times New Roman"/>
          <w:bCs/>
          <w:sz w:val="28"/>
        </w:rPr>
        <w:t xml:space="preserve"> созыва</w:t>
      </w:r>
    </w:p>
    <w:p w:rsidR="00C044AD" w:rsidRDefault="00C044AD" w:rsidP="00463EBB">
      <w:pPr>
        <w:pStyle w:val="PlainText"/>
        <w:jc w:val="center"/>
        <w:rPr>
          <w:rFonts w:ascii="Times New Roman" w:hAnsi="Times New Roman"/>
          <w:bCs/>
          <w:sz w:val="28"/>
        </w:rPr>
      </w:pPr>
    </w:p>
    <w:p w:rsidR="00C044AD" w:rsidRDefault="00C044AD" w:rsidP="00463EBB">
      <w:pPr>
        <w:pStyle w:val="PlainTex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C044AD" w:rsidRDefault="00C044AD" w:rsidP="00463EBB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C044AD" w:rsidRPr="005E50E1" w:rsidRDefault="00C044AD" w:rsidP="00463EBB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C135A4"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>октября 2016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№ 1-116</w:t>
      </w:r>
    </w:p>
    <w:p w:rsidR="00C044AD" w:rsidRPr="005E50E1" w:rsidRDefault="00C044AD" w:rsidP="00463EBB">
      <w:pPr>
        <w:pStyle w:val="PlainText"/>
        <w:rPr>
          <w:rFonts w:ascii="Times New Roman" w:hAnsi="Times New Roman"/>
          <w:sz w:val="28"/>
        </w:rPr>
      </w:pPr>
    </w:p>
    <w:p w:rsidR="00C044AD" w:rsidRPr="008860F9" w:rsidRDefault="00C044AD" w:rsidP="00463EBB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8860F9">
        <w:rPr>
          <w:rFonts w:ascii="Times New Roman" w:hAnsi="Times New Roman"/>
          <w:sz w:val="24"/>
          <w:szCs w:val="24"/>
        </w:rPr>
        <w:t>х. Бейсужек Второй</w:t>
      </w:r>
    </w:p>
    <w:p w:rsidR="00C044AD" w:rsidRDefault="00C044AD" w:rsidP="00AE6D1F">
      <w:pPr>
        <w:pStyle w:val="PlainText"/>
        <w:jc w:val="center"/>
        <w:rPr>
          <w:rFonts w:ascii="Times New Roman" w:hAnsi="Times New Roman"/>
          <w:sz w:val="28"/>
        </w:rPr>
      </w:pPr>
    </w:p>
    <w:p w:rsidR="00C044AD" w:rsidRDefault="00C044AD" w:rsidP="00AE6D1F">
      <w:pPr>
        <w:pStyle w:val="PlainText"/>
        <w:jc w:val="center"/>
        <w:rPr>
          <w:rFonts w:ascii="Times New Roman" w:hAnsi="Times New Roman"/>
          <w:sz w:val="28"/>
        </w:rPr>
      </w:pPr>
    </w:p>
    <w:p w:rsidR="00C044AD" w:rsidRPr="005E50E1" w:rsidRDefault="00C044AD" w:rsidP="00AE6D1F">
      <w:pPr>
        <w:pStyle w:val="Heading1"/>
        <w:tabs>
          <w:tab w:val="left" w:pos="7740"/>
        </w:tabs>
        <w:suppressAutoHyphens/>
      </w:pPr>
      <w:r w:rsidRPr="008860F9">
        <w:t xml:space="preserve">Об утверждении порядка предотвращения и (или) </w:t>
      </w:r>
    </w:p>
    <w:p w:rsidR="00C044AD" w:rsidRDefault="00C044AD" w:rsidP="00A35111">
      <w:pPr>
        <w:pStyle w:val="Heading1"/>
        <w:tabs>
          <w:tab w:val="left" w:pos="7740"/>
        </w:tabs>
        <w:suppressAutoHyphens/>
      </w:pPr>
      <w:r w:rsidRPr="008860F9">
        <w:t xml:space="preserve">урегулирования конфликта интересов </w:t>
      </w:r>
      <w:r>
        <w:t xml:space="preserve">главы Бейсужекского </w:t>
      </w:r>
    </w:p>
    <w:p w:rsidR="00C044AD" w:rsidRDefault="00C044AD" w:rsidP="00A35111">
      <w:pPr>
        <w:pStyle w:val="Heading1"/>
        <w:tabs>
          <w:tab w:val="left" w:pos="7740"/>
        </w:tabs>
        <w:suppressAutoHyphens/>
      </w:pPr>
      <w:r>
        <w:t>сельского поселения Выселковского района</w:t>
      </w:r>
    </w:p>
    <w:p w:rsidR="00C044AD" w:rsidRPr="00A35111" w:rsidRDefault="00C044AD" w:rsidP="00A35111"/>
    <w:p w:rsidR="00C044AD" w:rsidRPr="00F65D3F" w:rsidRDefault="00C044AD" w:rsidP="00AE6D1F">
      <w:pPr>
        <w:suppressAutoHyphens/>
        <w:jc w:val="both"/>
        <w:rPr>
          <w:sz w:val="28"/>
          <w:szCs w:val="28"/>
        </w:rPr>
      </w:pPr>
    </w:p>
    <w:p w:rsidR="00C044AD" w:rsidRPr="00A35111" w:rsidRDefault="00C044AD" w:rsidP="00A35111">
      <w:pPr>
        <w:pStyle w:val="NoSpacing"/>
        <w:ind w:firstLine="851"/>
        <w:jc w:val="both"/>
        <w:rPr>
          <w:sz w:val="28"/>
          <w:szCs w:val="28"/>
        </w:rPr>
      </w:pPr>
      <w:r w:rsidRPr="00A35111">
        <w:rPr>
          <w:sz w:val="28"/>
          <w:szCs w:val="28"/>
        </w:rPr>
        <w:t>В соответствии с Федеральным законом от 25 декабря 2008 № 273- ФЗ «О противодействии коррупции», Федеральным законом от 06 октября 2003 № 131-ФЗ «Об общих принципах организации местного самоуправления в Российской Федерации», Уставом Бейсужекского сельского поселения Выселковского района, Совет Бейсужекского сельского поселения Выселковского района р е ш и л:</w:t>
      </w:r>
    </w:p>
    <w:p w:rsidR="00C044AD" w:rsidRPr="00A35111" w:rsidRDefault="00C044AD" w:rsidP="00A35111">
      <w:pPr>
        <w:pStyle w:val="NoSpacing"/>
        <w:ind w:firstLine="851"/>
        <w:jc w:val="both"/>
        <w:rPr>
          <w:sz w:val="28"/>
          <w:szCs w:val="28"/>
        </w:rPr>
      </w:pPr>
      <w:r w:rsidRPr="00A35111">
        <w:rPr>
          <w:sz w:val="28"/>
          <w:szCs w:val="28"/>
        </w:rPr>
        <w:t>1.Утвердить порядок предотвращения и (или) урегулирования конфликта интересов главы Бейсужекского сельского поселения Выселковского района (прилагается).</w:t>
      </w:r>
    </w:p>
    <w:p w:rsidR="00C044AD" w:rsidRPr="00A35111" w:rsidRDefault="00C044AD" w:rsidP="00A35111">
      <w:pPr>
        <w:pStyle w:val="NoSpacing"/>
        <w:ind w:firstLine="851"/>
        <w:jc w:val="both"/>
        <w:rPr>
          <w:sz w:val="28"/>
          <w:szCs w:val="28"/>
        </w:rPr>
      </w:pPr>
      <w:r w:rsidRPr="00A35111">
        <w:rPr>
          <w:sz w:val="28"/>
          <w:szCs w:val="28"/>
        </w:rPr>
        <w:t>2.Обнародовать настоящее решение и разместить на официальном сайте в сети Интернет администрации Бейсужекского сельского поселения Выселковского района.</w:t>
      </w:r>
    </w:p>
    <w:p w:rsidR="00C044AD" w:rsidRPr="00A35111" w:rsidRDefault="00C044AD" w:rsidP="00A35111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5111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C044AD" w:rsidRDefault="00C044AD" w:rsidP="00AE6D1F">
      <w:pPr>
        <w:suppressAutoHyphens/>
        <w:ind w:left="720"/>
        <w:jc w:val="both"/>
        <w:rPr>
          <w:sz w:val="28"/>
          <w:szCs w:val="28"/>
        </w:rPr>
      </w:pPr>
    </w:p>
    <w:p w:rsidR="00C044AD" w:rsidRDefault="00C044AD" w:rsidP="00AE6D1F">
      <w:pPr>
        <w:suppressAutoHyphens/>
        <w:ind w:left="720"/>
        <w:jc w:val="both"/>
        <w:rPr>
          <w:sz w:val="28"/>
          <w:szCs w:val="28"/>
        </w:rPr>
      </w:pPr>
    </w:p>
    <w:p w:rsidR="00C044AD" w:rsidRPr="0058357B" w:rsidRDefault="00C044AD" w:rsidP="00A35111">
      <w:pPr>
        <w:suppressAutoHyphens/>
        <w:jc w:val="both"/>
        <w:rPr>
          <w:sz w:val="28"/>
          <w:szCs w:val="28"/>
        </w:rPr>
      </w:pPr>
    </w:p>
    <w:p w:rsidR="00C044AD" w:rsidRDefault="00C044AD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Бейсужекского </w:t>
      </w:r>
    </w:p>
    <w:p w:rsidR="00C044AD" w:rsidRDefault="00C044AD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сельского поселения </w:t>
      </w:r>
      <w:r w:rsidRPr="0058357B">
        <w:rPr>
          <w:sz w:val="28"/>
          <w:szCs w:val="28"/>
        </w:rPr>
        <w:t xml:space="preserve"> </w:t>
      </w:r>
    </w:p>
    <w:p w:rsidR="00C044AD" w:rsidRPr="00A35111" w:rsidRDefault="00C044AD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                                   Н.М.Мяшина</w:t>
      </w:r>
      <w:r w:rsidRPr="0058357B">
        <w:rPr>
          <w:sz w:val="28"/>
          <w:szCs w:val="28"/>
        </w:rPr>
        <w:t xml:space="preserve">               </w:t>
      </w:r>
    </w:p>
    <w:p w:rsidR="00C044AD" w:rsidRDefault="00C044AD" w:rsidP="001411F9">
      <w:pPr>
        <w:pStyle w:val="a"/>
        <w:snapToGrid w:val="0"/>
        <w:ind w:left="5387"/>
        <w:jc w:val="center"/>
        <w:rPr>
          <w:sz w:val="28"/>
          <w:szCs w:val="28"/>
        </w:rPr>
      </w:pPr>
    </w:p>
    <w:p w:rsidR="00C044AD" w:rsidRDefault="00C044AD" w:rsidP="001411F9">
      <w:pPr>
        <w:pStyle w:val="a"/>
        <w:snapToGrid w:val="0"/>
        <w:ind w:left="5387"/>
        <w:jc w:val="center"/>
        <w:rPr>
          <w:sz w:val="28"/>
          <w:szCs w:val="28"/>
        </w:rPr>
      </w:pPr>
    </w:p>
    <w:p w:rsidR="00C044AD" w:rsidRDefault="00C044AD" w:rsidP="001411F9">
      <w:pPr>
        <w:pStyle w:val="a"/>
        <w:snapToGrid w:val="0"/>
        <w:ind w:left="5387"/>
        <w:jc w:val="center"/>
        <w:rPr>
          <w:sz w:val="28"/>
          <w:szCs w:val="28"/>
        </w:rPr>
      </w:pPr>
    </w:p>
    <w:p w:rsidR="00C044AD" w:rsidRDefault="00C044AD" w:rsidP="001411F9">
      <w:pPr>
        <w:pStyle w:val="a"/>
        <w:snapToGrid w:val="0"/>
        <w:ind w:left="5387"/>
        <w:jc w:val="center"/>
        <w:rPr>
          <w:sz w:val="28"/>
          <w:szCs w:val="28"/>
        </w:rPr>
      </w:pPr>
    </w:p>
    <w:p w:rsidR="00C044AD" w:rsidRDefault="00C044AD" w:rsidP="001411F9">
      <w:pPr>
        <w:pStyle w:val="a"/>
        <w:snapToGrid w:val="0"/>
        <w:ind w:left="5387"/>
        <w:jc w:val="center"/>
        <w:rPr>
          <w:sz w:val="28"/>
          <w:szCs w:val="28"/>
        </w:rPr>
      </w:pPr>
    </w:p>
    <w:p w:rsidR="00C044AD" w:rsidRPr="007446E6" w:rsidRDefault="00C044AD" w:rsidP="001411F9">
      <w:pPr>
        <w:pStyle w:val="a"/>
        <w:snapToGrid w:val="0"/>
        <w:ind w:left="5387"/>
        <w:jc w:val="center"/>
        <w:rPr>
          <w:sz w:val="28"/>
          <w:szCs w:val="28"/>
        </w:rPr>
      </w:pPr>
      <w:r w:rsidRPr="007446E6">
        <w:rPr>
          <w:sz w:val="28"/>
          <w:szCs w:val="28"/>
        </w:rPr>
        <w:t>ПРИЛОЖЕНИЕ</w:t>
      </w:r>
    </w:p>
    <w:p w:rsidR="00C044AD" w:rsidRDefault="00C044AD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44AD" w:rsidRDefault="00C044AD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C044AD" w:rsidRDefault="00C044AD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сессии Совета</w:t>
      </w:r>
    </w:p>
    <w:p w:rsidR="00C044AD" w:rsidRPr="005354DE" w:rsidRDefault="00C044AD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Бейсужекского сельского поселения Выселковского района</w:t>
      </w:r>
    </w:p>
    <w:p w:rsidR="00C044AD" w:rsidRPr="003209C4" w:rsidRDefault="00C044AD" w:rsidP="003209C4">
      <w:pPr>
        <w:ind w:left="5103"/>
        <w:jc w:val="center"/>
        <w:rPr>
          <w:sz w:val="28"/>
        </w:rPr>
      </w:pPr>
      <w:r>
        <w:rPr>
          <w:sz w:val="28"/>
          <w:szCs w:val="28"/>
        </w:rPr>
        <w:t xml:space="preserve"> от 14.10.2016 г. </w:t>
      </w:r>
      <w:r w:rsidRPr="00D45292">
        <w:rPr>
          <w:sz w:val="28"/>
          <w:szCs w:val="28"/>
        </w:rPr>
        <w:t>№</w:t>
      </w:r>
      <w:r>
        <w:rPr>
          <w:sz w:val="28"/>
          <w:szCs w:val="28"/>
        </w:rPr>
        <w:t xml:space="preserve"> 1-116</w:t>
      </w:r>
    </w:p>
    <w:p w:rsidR="00C044AD" w:rsidRDefault="00C044AD" w:rsidP="001411F9">
      <w:pPr>
        <w:suppressAutoHyphens/>
        <w:jc w:val="both"/>
        <w:rPr>
          <w:sz w:val="28"/>
          <w:szCs w:val="28"/>
        </w:rPr>
      </w:pPr>
    </w:p>
    <w:p w:rsidR="00C044AD" w:rsidRPr="00707583" w:rsidRDefault="00C044AD" w:rsidP="001411F9">
      <w:pPr>
        <w:suppressAutoHyphens/>
        <w:jc w:val="both"/>
        <w:rPr>
          <w:rFonts w:cs="Arial"/>
          <w:sz w:val="28"/>
          <w:szCs w:val="28"/>
        </w:rPr>
      </w:pPr>
    </w:p>
    <w:p w:rsidR="00C044AD" w:rsidRPr="001411F9" w:rsidRDefault="00C044AD" w:rsidP="001411F9">
      <w:pPr>
        <w:pStyle w:val="Heading1"/>
        <w:tabs>
          <w:tab w:val="left" w:pos="7740"/>
        </w:tabs>
        <w:suppressAutoHyphens/>
      </w:pPr>
      <w:r>
        <w:t>Порядок</w:t>
      </w:r>
    </w:p>
    <w:p w:rsidR="00C044AD" w:rsidRDefault="00C044AD" w:rsidP="005F76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предотвращения и (или) урегулирования конфликта </w:t>
      </w:r>
    </w:p>
    <w:p w:rsidR="00C044AD" w:rsidRDefault="00C044AD" w:rsidP="005F76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интересов главы Бейсужекского сельского </w:t>
      </w:r>
    </w:p>
    <w:p w:rsidR="00C044AD" w:rsidRPr="001411F9" w:rsidRDefault="00C044AD" w:rsidP="005F76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C044AD" w:rsidRDefault="00C044AD" w:rsidP="00AE6D1F">
      <w:pPr>
        <w:suppressAutoHyphens/>
        <w:spacing w:line="276" w:lineRule="auto"/>
        <w:jc w:val="center"/>
        <w:rPr>
          <w:sz w:val="28"/>
          <w:szCs w:val="28"/>
        </w:rPr>
      </w:pPr>
    </w:p>
    <w:p w:rsidR="00C044AD" w:rsidRPr="001411F9" w:rsidRDefault="00C044AD" w:rsidP="00AE6D1F">
      <w:pPr>
        <w:suppressAutoHyphens/>
        <w:spacing w:line="276" w:lineRule="auto"/>
        <w:jc w:val="center"/>
        <w:rPr>
          <w:sz w:val="28"/>
          <w:szCs w:val="28"/>
        </w:rPr>
      </w:pPr>
      <w:r w:rsidRPr="001411F9">
        <w:rPr>
          <w:sz w:val="28"/>
          <w:szCs w:val="28"/>
        </w:rPr>
        <w:t xml:space="preserve">Раздел </w:t>
      </w:r>
      <w:r w:rsidRPr="001411F9">
        <w:rPr>
          <w:sz w:val="28"/>
          <w:szCs w:val="28"/>
          <w:lang w:val="en-US"/>
        </w:rPr>
        <w:t>I</w:t>
      </w:r>
      <w:r w:rsidRPr="001411F9">
        <w:rPr>
          <w:sz w:val="28"/>
          <w:szCs w:val="28"/>
        </w:rPr>
        <w:t>. Общие положения</w:t>
      </w:r>
    </w:p>
    <w:p w:rsidR="00C044AD" w:rsidRPr="00997A01" w:rsidRDefault="00C044AD" w:rsidP="00AE6D1F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C044AD" w:rsidRDefault="00C044AD" w:rsidP="005F762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.</w:t>
      </w:r>
    </w:p>
    <w:p w:rsidR="00C044AD" w:rsidRPr="008C1F2D" w:rsidRDefault="00C044AD" w:rsidP="005F762D">
      <w:pPr>
        <w:pStyle w:val="NoSpacing"/>
        <w:ind w:firstLine="851"/>
        <w:jc w:val="both"/>
        <w:rPr>
          <w:sz w:val="28"/>
          <w:szCs w:val="28"/>
        </w:rPr>
      </w:pPr>
      <w:r w:rsidRPr="008C1F2D">
        <w:rPr>
          <w:sz w:val="28"/>
          <w:szCs w:val="28"/>
        </w:rPr>
        <w:t>2.Под конфликтом интересов понимается ситуация, при которой личная заинтересованность (прямая или косвенная) лица, замещающего должность</w:t>
      </w:r>
      <w:r>
        <w:rPr>
          <w:sz w:val="28"/>
          <w:szCs w:val="28"/>
        </w:rPr>
        <w:t xml:space="preserve">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8C1F2D">
        <w:rPr>
          <w:sz w:val="28"/>
          <w:szCs w:val="28"/>
        </w:rPr>
        <w:t xml:space="preserve">, влияет или может повлиять на надлежащее, объективное и беспристрастное </w:t>
      </w:r>
      <w:r>
        <w:rPr>
          <w:sz w:val="28"/>
          <w:szCs w:val="28"/>
        </w:rPr>
        <w:t>осуществление им полномочий.</w:t>
      </w:r>
    </w:p>
    <w:p w:rsidR="00C044AD" w:rsidRDefault="00C044AD" w:rsidP="005F762D">
      <w:pPr>
        <w:pStyle w:val="NoSpacing"/>
        <w:ind w:firstLine="851"/>
        <w:jc w:val="both"/>
        <w:rPr>
          <w:sz w:val="28"/>
          <w:szCs w:val="28"/>
        </w:rPr>
      </w:pPr>
      <w:r w:rsidRPr="004C29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C29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29B5">
        <w:rPr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>
        <w:rPr>
          <w:sz w:val="28"/>
          <w:szCs w:val="28"/>
        </w:rPr>
        <w:t xml:space="preserve">замещающим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color w:val="000000"/>
          <w:sz w:val="28"/>
          <w:szCs w:val="28"/>
        </w:rPr>
        <w:t>,</w:t>
      </w:r>
      <w:r w:rsidRPr="004C29B5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>
        <w:rPr>
          <w:sz w:val="28"/>
          <w:szCs w:val="28"/>
        </w:rPr>
        <w:t xml:space="preserve">замещающее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color w:val="000000"/>
          <w:sz w:val="28"/>
          <w:szCs w:val="28"/>
        </w:rPr>
        <w:t>,</w:t>
      </w:r>
      <w:r w:rsidRPr="004C29B5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44AD" w:rsidRPr="004C29B5" w:rsidRDefault="00C044AD" w:rsidP="003209C4">
      <w:pPr>
        <w:pStyle w:val="NoSpacing"/>
        <w:ind w:firstLine="708"/>
        <w:jc w:val="both"/>
        <w:rPr>
          <w:sz w:val="28"/>
          <w:szCs w:val="28"/>
        </w:rPr>
      </w:pPr>
    </w:p>
    <w:p w:rsidR="00C044AD" w:rsidRPr="001411F9" w:rsidRDefault="00C044AD" w:rsidP="00AE6D1F">
      <w:pPr>
        <w:suppressAutoHyphens/>
        <w:ind w:firstLine="708"/>
        <w:jc w:val="center"/>
        <w:rPr>
          <w:sz w:val="28"/>
          <w:szCs w:val="28"/>
        </w:rPr>
      </w:pPr>
      <w:r w:rsidRPr="001411F9">
        <w:rPr>
          <w:sz w:val="28"/>
          <w:szCs w:val="28"/>
        </w:rPr>
        <w:t xml:space="preserve">РАЗДЕЛ </w:t>
      </w:r>
      <w:r w:rsidRPr="001411F9">
        <w:rPr>
          <w:sz w:val="28"/>
          <w:szCs w:val="28"/>
          <w:lang w:val="en-US"/>
        </w:rPr>
        <w:t>II</w:t>
      </w:r>
      <w:r w:rsidRPr="001411F9">
        <w:rPr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C044AD" w:rsidRDefault="00C044AD" w:rsidP="00CF69D4">
      <w:pPr>
        <w:suppressAutoHyphens/>
        <w:jc w:val="both"/>
        <w:rPr>
          <w:sz w:val="28"/>
          <w:szCs w:val="28"/>
        </w:rPr>
      </w:pPr>
    </w:p>
    <w:p w:rsidR="00C044AD" w:rsidRDefault="00C044AD" w:rsidP="00783441">
      <w:pPr>
        <w:pStyle w:val="NoSpacing"/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4C29B5">
        <w:rPr>
          <w:color w:val="000000"/>
          <w:sz w:val="28"/>
          <w:szCs w:val="28"/>
        </w:rPr>
        <w:t xml:space="preserve">4.Лицо, </w:t>
      </w:r>
      <w:r>
        <w:rPr>
          <w:color w:val="000000"/>
          <w:sz w:val="28"/>
          <w:szCs w:val="28"/>
        </w:rPr>
        <w:t xml:space="preserve">замещающее должность </w:t>
      </w:r>
      <w:r>
        <w:rPr>
          <w:sz w:val="28"/>
          <w:szCs w:val="28"/>
        </w:rPr>
        <w:t xml:space="preserve">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color w:val="000000"/>
          <w:sz w:val="28"/>
          <w:szCs w:val="28"/>
        </w:rPr>
        <w:t xml:space="preserve">, обязано принимать меры по недопущению любой возможности возникновения конфликта интересов. </w:t>
      </w:r>
    </w:p>
    <w:p w:rsidR="00C044AD" w:rsidRDefault="00C044AD" w:rsidP="00783441">
      <w:pPr>
        <w:pStyle w:val="NoSpacing"/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C29B5">
        <w:rPr>
          <w:color w:val="000000"/>
          <w:sz w:val="28"/>
          <w:szCs w:val="28"/>
        </w:rPr>
        <w:t xml:space="preserve">Лицо, </w:t>
      </w:r>
      <w:r>
        <w:rPr>
          <w:color w:val="000000"/>
          <w:sz w:val="28"/>
          <w:szCs w:val="28"/>
        </w:rPr>
        <w:t xml:space="preserve">замещающее должность </w:t>
      </w:r>
      <w:r>
        <w:rPr>
          <w:sz w:val="28"/>
          <w:szCs w:val="28"/>
        </w:rPr>
        <w:t xml:space="preserve">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color w:val="000000"/>
          <w:sz w:val="28"/>
          <w:szCs w:val="28"/>
        </w:rPr>
        <w:t>, обязано</w:t>
      </w:r>
      <w:r>
        <w:rPr>
          <w:color w:val="000000"/>
          <w:sz w:val="28"/>
          <w:szCs w:val="28"/>
        </w:rPr>
        <w:t xml:space="preserve"> в письменной форме</w:t>
      </w:r>
      <w:r w:rsidRPr="004C29B5">
        <w:rPr>
          <w:color w:val="000000"/>
          <w:sz w:val="28"/>
          <w:szCs w:val="28"/>
        </w:rPr>
        <w:t xml:space="preserve"> уведомить</w:t>
      </w:r>
      <w:r>
        <w:rPr>
          <w:color w:val="000000"/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color w:val="000000"/>
          <w:sz w:val="28"/>
          <w:szCs w:val="28"/>
        </w:rPr>
        <w:t xml:space="preserve"> о возникшем конфликте интересов или о возможности его возникновения, как тол</w:t>
      </w:r>
      <w:r>
        <w:rPr>
          <w:color w:val="000000"/>
          <w:sz w:val="28"/>
          <w:szCs w:val="28"/>
        </w:rPr>
        <w:t>ько ему станет об этом известно (далее – уведомление).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уведомлении указывается: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лица, замещающего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;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должности;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ситуации, при которой </w:t>
      </w:r>
      <w:r w:rsidRPr="008C1F2D">
        <w:rPr>
          <w:sz w:val="28"/>
          <w:szCs w:val="28"/>
        </w:rPr>
        <w:t xml:space="preserve">личная заинтересованность (прямая или косвенная) </w:t>
      </w:r>
      <w:r>
        <w:rPr>
          <w:sz w:val="28"/>
          <w:szCs w:val="28"/>
        </w:rPr>
        <w:t xml:space="preserve">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8C1F2D">
        <w:rPr>
          <w:sz w:val="28"/>
          <w:szCs w:val="28"/>
        </w:rPr>
        <w:t xml:space="preserve"> влияет или может повлиять на надлежащее, объективное и беспристрастное </w:t>
      </w:r>
      <w:r>
        <w:rPr>
          <w:sz w:val="28"/>
          <w:szCs w:val="28"/>
        </w:rPr>
        <w:t>осуществление им полномочий;</w:t>
      </w:r>
    </w:p>
    <w:p w:rsidR="00C044AD" w:rsidRDefault="00C044AD" w:rsidP="00783441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возможности</w:t>
      </w:r>
      <w:r w:rsidRPr="004C29B5">
        <w:rPr>
          <w:sz w:val="28"/>
          <w:szCs w:val="28"/>
        </w:rPr>
        <w:t xml:space="preserve">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 xml:space="preserve">главой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sz w:val="28"/>
          <w:szCs w:val="28"/>
        </w:rPr>
        <w:t xml:space="preserve">глава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Pr="004C29B5">
        <w:rPr>
          <w:color w:val="000000"/>
          <w:sz w:val="28"/>
          <w:szCs w:val="28"/>
        </w:rPr>
        <w:t>,</w:t>
      </w:r>
      <w:r w:rsidRPr="004C29B5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</w:t>
      </w:r>
      <w:r>
        <w:rPr>
          <w:sz w:val="28"/>
          <w:szCs w:val="28"/>
        </w:rPr>
        <w:t xml:space="preserve"> или иными близкими отношениями;</w:t>
      </w:r>
    </w:p>
    <w:p w:rsidR="00C044AD" w:rsidRDefault="00C044AD" w:rsidP="00783441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C044AD" w:rsidRDefault="00C044AD" w:rsidP="00783441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намерение лично присутствовать (отсутствовать) на заседании Совета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;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дата подачи уведомления;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лица, замещающего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.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общем отделе</w:t>
      </w:r>
      <w:r w:rsidRPr="001411F9">
        <w:rPr>
          <w:sz w:val="28"/>
          <w:szCs w:val="28"/>
        </w:rPr>
        <w:t xml:space="preserve">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C044AD" w:rsidRDefault="00C044AD" w:rsidP="00783441">
      <w:pPr>
        <w:pStyle w:val="NoSpacing"/>
        <w:ind w:firstLine="851"/>
        <w:jc w:val="both"/>
        <w:rPr>
          <w:sz w:val="28"/>
          <w:szCs w:val="28"/>
        </w:rPr>
      </w:pPr>
      <w:r w:rsidRPr="004F3A76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Предотвращение или урегулирование конфликта интересов лица, замещающего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C044AD" w:rsidRPr="00BE5150" w:rsidRDefault="00C044AD" w:rsidP="00783441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E5150">
        <w:rPr>
          <w:sz w:val="28"/>
          <w:szCs w:val="28"/>
        </w:rPr>
        <w:t>.</w:t>
      </w:r>
      <w:r w:rsidRPr="00BE515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Предотвращение и урегулирование </w:t>
      </w:r>
      <w:r w:rsidRPr="00BE5150">
        <w:rPr>
          <w:sz w:val="28"/>
          <w:szCs w:val="28"/>
          <w:shd w:val="clear" w:color="auto" w:fill="FFFFFF"/>
        </w:rPr>
        <w:t>конфликта</w:t>
      </w:r>
      <w:r>
        <w:rPr>
          <w:sz w:val="28"/>
          <w:szCs w:val="28"/>
          <w:shd w:val="clear" w:color="auto" w:fill="FFFFFF"/>
        </w:rPr>
        <w:t xml:space="preserve"> интересов, стороной которого является лицо, замещающее должность </w:t>
      </w:r>
      <w:r>
        <w:rPr>
          <w:sz w:val="28"/>
          <w:szCs w:val="28"/>
        </w:rPr>
        <w:t xml:space="preserve">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cs="Arial"/>
          <w:sz w:val="28"/>
          <w:szCs w:val="28"/>
        </w:rPr>
        <w:t xml:space="preserve">Непринятие лицом, замещающим должность </w:t>
      </w:r>
      <w:r>
        <w:rPr>
          <w:sz w:val="28"/>
          <w:szCs w:val="28"/>
        </w:rPr>
        <w:t xml:space="preserve">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C044AD" w:rsidRDefault="00C044AD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11.Лицо, замещающее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C044AD" w:rsidRDefault="00C044AD" w:rsidP="00AE6D1F">
      <w:pPr>
        <w:suppressAutoHyphens/>
        <w:ind w:firstLine="708"/>
        <w:jc w:val="both"/>
        <w:rPr>
          <w:sz w:val="28"/>
          <w:szCs w:val="28"/>
        </w:rPr>
      </w:pPr>
    </w:p>
    <w:p w:rsidR="00C044AD" w:rsidRPr="009044B8" w:rsidRDefault="00C044AD" w:rsidP="006D0C28">
      <w:pPr>
        <w:suppressAutoHyphens/>
        <w:jc w:val="center"/>
        <w:rPr>
          <w:rFonts w:cs="Arial"/>
          <w:sz w:val="28"/>
          <w:szCs w:val="28"/>
        </w:rPr>
      </w:pPr>
      <w:r w:rsidRPr="009044B8">
        <w:rPr>
          <w:sz w:val="28"/>
          <w:szCs w:val="28"/>
        </w:rPr>
        <w:t xml:space="preserve">Раздел </w:t>
      </w:r>
      <w:r w:rsidRPr="009044B8">
        <w:rPr>
          <w:sz w:val="28"/>
          <w:szCs w:val="28"/>
          <w:lang w:val="en-US"/>
        </w:rPr>
        <w:t>III</w:t>
      </w:r>
      <w:r w:rsidRPr="009044B8">
        <w:rPr>
          <w:sz w:val="28"/>
          <w:szCs w:val="28"/>
        </w:rPr>
        <w:t>. Организация проверки информации  о возникшем конфликте интересов или о возможности его возникновения у лиц</w:t>
      </w:r>
      <w:r>
        <w:rPr>
          <w:sz w:val="28"/>
          <w:szCs w:val="28"/>
        </w:rPr>
        <w:t xml:space="preserve">а, замещающего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, принятия решения по ее итогам</w:t>
      </w:r>
    </w:p>
    <w:p w:rsidR="00C044AD" w:rsidRPr="009044B8" w:rsidRDefault="00C044AD" w:rsidP="006D0C28">
      <w:pPr>
        <w:suppressAutoHyphens/>
        <w:jc w:val="center"/>
        <w:rPr>
          <w:sz w:val="28"/>
          <w:szCs w:val="28"/>
        </w:rPr>
      </w:pP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поступлении уведомления лица, замещающего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 представительного органа Советом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в </w:t>
      </w:r>
      <w:r>
        <w:rPr>
          <w:sz w:val="28"/>
          <w:szCs w:val="28"/>
        </w:rPr>
        <w:t>составе м</w:t>
      </w:r>
      <w:r w:rsidRPr="0058357B">
        <w:rPr>
          <w:sz w:val="28"/>
          <w:szCs w:val="28"/>
        </w:rPr>
        <w:t>униципального образования Выселковский район</w:t>
      </w:r>
      <w:r>
        <w:rPr>
          <w:sz w:val="28"/>
          <w:szCs w:val="28"/>
        </w:rPr>
        <w:t xml:space="preserve">, председатель </w:t>
      </w:r>
      <w:r>
        <w:rPr>
          <w:rFonts w:cs="Arial"/>
          <w:sz w:val="28"/>
          <w:szCs w:val="28"/>
        </w:rPr>
        <w:t xml:space="preserve">Совета муниципального образования Бейсужекское </w:t>
      </w:r>
      <w:r w:rsidRPr="0058357B">
        <w:rPr>
          <w:rFonts w:cs="Arial"/>
          <w:sz w:val="28"/>
          <w:szCs w:val="28"/>
        </w:rPr>
        <w:t xml:space="preserve">сельское поселение в </w:t>
      </w:r>
      <w:r w:rsidRPr="0058357B">
        <w:rPr>
          <w:sz w:val="28"/>
          <w:szCs w:val="28"/>
        </w:rPr>
        <w:t xml:space="preserve">составе </w:t>
      </w:r>
      <w:r>
        <w:rPr>
          <w:sz w:val="28"/>
          <w:szCs w:val="28"/>
        </w:rPr>
        <w:t>м</w:t>
      </w:r>
      <w:r w:rsidRPr="0058357B">
        <w:rPr>
          <w:sz w:val="28"/>
          <w:szCs w:val="28"/>
        </w:rPr>
        <w:t>униципального образования Выселковский рай</w:t>
      </w:r>
      <w:r>
        <w:rPr>
          <w:sz w:val="28"/>
          <w:szCs w:val="28"/>
        </w:rPr>
        <w:t>он в течении 5 рабочих дней поручает депутатской комиссии провести предварительное рассмотрение (проверку) уведомления, информации.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основания проведения проверки определяются нормативным правовым актом  </w:t>
      </w:r>
      <w:r>
        <w:rPr>
          <w:rFonts w:cs="Arial"/>
          <w:sz w:val="28"/>
          <w:szCs w:val="28"/>
        </w:rPr>
        <w:t xml:space="preserve">Совета муниципального образования Бейсужекское </w:t>
      </w:r>
      <w:r w:rsidRPr="0058357B">
        <w:rPr>
          <w:rFonts w:cs="Arial"/>
          <w:sz w:val="28"/>
          <w:szCs w:val="28"/>
        </w:rPr>
        <w:t xml:space="preserve">сельское поселение в </w:t>
      </w:r>
      <w:r w:rsidRPr="0058357B">
        <w:rPr>
          <w:sz w:val="28"/>
          <w:szCs w:val="28"/>
        </w:rPr>
        <w:t xml:space="preserve">составе </w:t>
      </w:r>
      <w:r>
        <w:rPr>
          <w:sz w:val="28"/>
          <w:szCs w:val="28"/>
        </w:rPr>
        <w:t>м</w:t>
      </w:r>
      <w:r w:rsidRPr="0058357B">
        <w:rPr>
          <w:sz w:val="28"/>
          <w:szCs w:val="28"/>
        </w:rPr>
        <w:t>униципального образования Выселковский рай</w:t>
      </w:r>
      <w:r>
        <w:rPr>
          <w:sz w:val="28"/>
          <w:szCs w:val="28"/>
        </w:rPr>
        <w:t xml:space="preserve">он. 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C044AD" w:rsidRPr="00F6069D" w:rsidRDefault="00C044AD" w:rsidP="006B2D07">
      <w:pPr>
        <w:suppressAutoHyphens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В ходе предварительного рассмотрения (проверки) уведомления, информации члены депутатской комиссии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14.По результатам предварительного рассмотрения (проверки) уведомления, информации, депутатской комиссией подготавливается мотивированное заключение на каждое из них.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в течение семи рабочих дней со дня его поступления для рассмотрения их на очередном заседании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она.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17.На очередном заседании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осуществлении полномочий лицом, замещающим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она, конфликт интересов отсутствует;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осуществлении полномочий лицом, замещающим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она, личная заинтересованность приводит или может привести к конфликту интересов. В этом случае </w:t>
      </w:r>
      <w:r>
        <w:rPr>
          <w:rFonts w:cs="Arial"/>
          <w:sz w:val="28"/>
          <w:szCs w:val="28"/>
        </w:rPr>
        <w:t>Совет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рекомендует лицу, замещающему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она, принять меры по предотвращению или урегулированию конфликта интересов;</w:t>
      </w:r>
    </w:p>
    <w:p w:rsidR="00C044AD" w:rsidRDefault="00C044AD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лицом, замещающим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она, не соблюдались требования об урегулировании конфликта интересов. В этом случае </w:t>
      </w:r>
      <w:r>
        <w:rPr>
          <w:rFonts w:cs="Arial"/>
          <w:sz w:val="28"/>
          <w:szCs w:val="28"/>
        </w:rPr>
        <w:t>Совет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принимает решение в соответствии со статьей 13.1 Федерального закона от 25.12.2008 № 273-ФЗ «О противодействии коррупции» в порядке, предусмотренном статьей 74.1 Федерального закона от 06.10.2003 № 131-ФЗ «Об </w:t>
      </w:r>
      <w:r w:rsidRPr="00A3511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:rsidR="00C044AD" w:rsidRDefault="00C044AD" w:rsidP="00CF69D4">
      <w:pPr>
        <w:suppressAutoHyphens/>
        <w:ind w:firstLine="708"/>
        <w:jc w:val="both"/>
        <w:rPr>
          <w:sz w:val="28"/>
          <w:szCs w:val="28"/>
        </w:rPr>
      </w:pPr>
    </w:p>
    <w:p w:rsidR="00C044AD" w:rsidRDefault="00C044AD" w:rsidP="00CF69D4">
      <w:pPr>
        <w:suppressAutoHyphens/>
        <w:ind w:firstLine="708"/>
        <w:jc w:val="both"/>
        <w:rPr>
          <w:sz w:val="28"/>
          <w:szCs w:val="28"/>
        </w:rPr>
      </w:pPr>
    </w:p>
    <w:p w:rsidR="00C044AD" w:rsidRDefault="00C044AD" w:rsidP="00CF69D4">
      <w:pPr>
        <w:suppressAutoHyphens/>
        <w:ind w:firstLine="708"/>
        <w:jc w:val="both"/>
        <w:rPr>
          <w:sz w:val="28"/>
          <w:szCs w:val="28"/>
        </w:rPr>
      </w:pPr>
    </w:p>
    <w:p w:rsidR="00C044AD" w:rsidRDefault="00C044AD" w:rsidP="009044B8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Бейсужекского</w:t>
      </w:r>
    </w:p>
    <w:p w:rsidR="00C044AD" w:rsidRDefault="00C044AD" w:rsidP="009044B8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C044AD" w:rsidRDefault="00C044AD" w:rsidP="009044B8">
      <w:pPr>
        <w:suppressAutoHyphens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Н.М.Мяшина</w:t>
      </w:r>
    </w:p>
    <w:p w:rsidR="00C044AD" w:rsidRDefault="00C044AD" w:rsidP="003209C4"/>
    <w:p w:rsidR="00C044AD" w:rsidRPr="000D6A92" w:rsidRDefault="00C044AD" w:rsidP="000D6A92">
      <w:pPr>
        <w:pStyle w:val="NoSpacing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044AD" w:rsidRPr="000D6A92" w:rsidRDefault="00C044AD" w:rsidP="000D6A92">
      <w:pPr>
        <w:pStyle w:val="NoSpacing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к порядку предотвращения и (или)</w:t>
      </w:r>
    </w:p>
    <w:p w:rsidR="00C044AD" w:rsidRDefault="00C044AD" w:rsidP="000D6A92">
      <w:pPr>
        <w:ind w:left="4956"/>
      </w:pPr>
      <w:r w:rsidRPr="000D6A92">
        <w:rPr>
          <w:sz w:val="28"/>
          <w:szCs w:val="28"/>
        </w:rPr>
        <w:t>урегулирования конфликта интересов главы Бейсужекского сельского поселения Выселковского района</w:t>
      </w:r>
    </w:p>
    <w:p w:rsidR="00C044AD" w:rsidRDefault="00C044AD" w:rsidP="000D6A92"/>
    <w:p w:rsidR="00C044AD" w:rsidRPr="000D6A92" w:rsidRDefault="00C044AD" w:rsidP="000D6A92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C044AD" w:rsidRPr="00F6069D" w:rsidRDefault="00C044AD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____________________________</w:t>
      </w:r>
    </w:p>
    <w:p w:rsidR="00C044AD" w:rsidRPr="009B063D" w:rsidRDefault="00C044AD" w:rsidP="000D6A92">
      <w:pPr>
        <w:ind w:left="4248"/>
        <w:jc w:val="center"/>
        <w:rPr>
          <w:i/>
        </w:rPr>
      </w:pPr>
      <w:r w:rsidRPr="009B063D">
        <w:rPr>
          <w:i/>
        </w:rPr>
        <w:t>(наименование представительного органа</w:t>
      </w:r>
      <w:r>
        <w:rPr>
          <w:i/>
        </w:rPr>
        <w:t xml:space="preserve"> МО)</w:t>
      </w:r>
      <w:r w:rsidRPr="009B063D">
        <w:rPr>
          <w:i/>
        </w:rPr>
        <w:t xml:space="preserve"> </w:t>
      </w:r>
      <w:r>
        <w:rPr>
          <w:i/>
        </w:rPr>
        <w:t xml:space="preserve">                                                              </w:t>
      </w:r>
    </w:p>
    <w:p w:rsidR="00C044AD" w:rsidRPr="00E8440E" w:rsidRDefault="00C044AD" w:rsidP="00AE6D1F">
      <w:pPr>
        <w:jc w:val="center"/>
        <w:rPr>
          <w:i/>
        </w:rPr>
      </w:pPr>
    </w:p>
    <w:p w:rsidR="00C044AD" w:rsidRPr="00E8440E" w:rsidRDefault="00C044AD" w:rsidP="00AE6D1F">
      <w:pPr>
        <w:jc w:val="center"/>
        <w:rPr>
          <w:i/>
        </w:rPr>
      </w:pPr>
      <w:r w:rsidRPr="00E8440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40E">
        <w:t>от</w:t>
      </w:r>
      <w:r w:rsidRPr="00E8440E">
        <w:rPr>
          <w:i/>
        </w:rPr>
        <w:t>______________________________________</w:t>
      </w:r>
    </w:p>
    <w:p w:rsidR="00C044AD" w:rsidRPr="00E8440E" w:rsidRDefault="00C044AD" w:rsidP="006B2D07">
      <w:pPr>
        <w:ind w:left="2832" w:firstLine="708"/>
        <w:jc w:val="center"/>
        <w:rPr>
          <w:i/>
        </w:rPr>
      </w:pPr>
      <w:r w:rsidRPr="00E8440E">
        <w:rPr>
          <w:i/>
        </w:rPr>
        <w:t xml:space="preserve">( Ф.И.О. уведомителя, наименование   </w:t>
      </w:r>
    </w:p>
    <w:p w:rsidR="00C044AD" w:rsidRPr="00E8440E" w:rsidRDefault="00C044AD" w:rsidP="006B2D07">
      <w:pPr>
        <w:ind w:left="1416" w:firstLine="708"/>
        <w:jc w:val="center"/>
        <w:rPr>
          <w:i/>
        </w:rPr>
      </w:pPr>
      <w:r w:rsidRPr="00E8440E">
        <w:rPr>
          <w:i/>
        </w:rPr>
        <w:t>должности</w:t>
      </w:r>
      <w:r>
        <w:rPr>
          <w:i/>
        </w:rPr>
        <w:t xml:space="preserve"> главы МО</w:t>
      </w:r>
      <w:r w:rsidRPr="00E8440E">
        <w:rPr>
          <w:i/>
        </w:rPr>
        <w:t>)</w:t>
      </w:r>
    </w:p>
    <w:p w:rsidR="00C044AD" w:rsidRDefault="00C044AD" w:rsidP="00AE6D1F">
      <w:pPr>
        <w:jc w:val="center"/>
        <w:rPr>
          <w:b/>
        </w:rPr>
      </w:pPr>
    </w:p>
    <w:p w:rsidR="00C044AD" w:rsidRDefault="00C044AD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Уведомление о возникшем конфликте интересов </w:t>
      </w:r>
    </w:p>
    <w:p w:rsidR="00C044AD" w:rsidRPr="009044B8" w:rsidRDefault="00C044AD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>или о возможности его возникновения</w:t>
      </w:r>
      <w:r>
        <w:rPr>
          <w:sz w:val="28"/>
          <w:szCs w:val="28"/>
        </w:rPr>
        <w:t xml:space="preserve">  </w:t>
      </w:r>
    </w:p>
    <w:p w:rsidR="00C044AD" w:rsidRPr="00E8440E" w:rsidRDefault="00C044AD" w:rsidP="00AE6D1F">
      <w:pPr>
        <w:jc w:val="center"/>
        <w:rPr>
          <w:b/>
          <w:sz w:val="28"/>
          <w:szCs w:val="28"/>
        </w:rPr>
      </w:pPr>
    </w:p>
    <w:p w:rsidR="00C044AD" w:rsidRPr="00E8440E" w:rsidRDefault="00C044AD" w:rsidP="00AE6D1F">
      <w:pPr>
        <w:jc w:val="center"/>
        <w:rPr>
          <w:b/>
          <w:sz w:val="28"/>
          <w:szCs w:val="28"/>
        </w:rPr>
      </w:pPr>
    </w:p>
    <w:p w:rsidR="00C044AD" w:rsidRPr="00E8440E" w:rsidRDefault="00C044AD" w:rsidP="00AE6D1F">
      <w:pPr>
        <w:ind w:firstLine="708"/>
        <w:jc w:val="both"/>
        <w:rPr>
          <w:sz w:val="28"/>
          <w:szCs w:val="28"/>
        </w:rPr>
      </w:pPr>
      <w:r w:rsidRPr="00E8440E">
        <w:rPr>
          <w:sz w:val="28"/>
          <w:szCs w:val="28"/>
        </w:rPr>
        <w:t>В соответствии с Федеральным законом от 25.12.2008 № 273- ФЗ «О противодействии коррупции» сообщаю, что:</w:t>
      </w:r>
    </w:p>
    <w:p w:rsidR="00C044AD" w:rsidRDefault="00C044AD" w:rsidP="00AE6D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4AD" w:rsidRPr="009B063D" w:rsidRDefault="00C044AD" w:rsidP="00AE6D1F">
      <w:pPr>
        <w:jc w:val="both"/>
        <w:rPr>
          <w:i/>
        </w:rPr>
      </w:pPr>
      <w:r>
        <w:rPr>
          <w:i/>
        </w:rPr>
        <w:t>(</w:t>
      </w:r>
      <w:r w:rsidRPr="009B063D">
        <w:rPr>
          <w:i/>
        </w:rPr>
        <w:t>описание личной заинтересованности, которая приводит или может привести к возникновению конфликта интересов)</w:t>
      </w:r>
    </w:p>
    <w:p w:rsidR="00C044AD" w:rsidRDefault="00C044AD" w:rsidP="00AE6D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4AD" w:rsidRDefault="00C044AD" w:rsidP="00AE6D1F">
      <w:pPr>
        <w:jc w:val="both"/>
        <w:rPr>
          <w:i/>
        </w:rPr>
      </w:pPr>
      <w:r w:rsidRPr="009B063D">
        <w:rPr>
          <w:i/>
        </w:rPr>
        <w:t xml:space="preserve">(описание </w:t>
      </w:r>
      <w:r>
        <w:rPr>
          <w:i/>
        </w:rPr>
        <w:t>полномочий</w:t>
      </w:r>
      <w:r w:rsidRPr="009B063D">
        <w:rPr>
          <w:i/>
        </w:rPr>
        <w:t>, на исполнение которых может негативно повлиять либо негативно влияет личная заинтересованность)</w:t>
      </w:r>
    </w:p>
    <w:p w:rsidR="00C044AD" w:rsidRDefault="00C044AD" w:rsidP="00AE6D1F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C044AD" w:rsidRDefault="00C044AD" w:rsidP="000D6A92">
      <w:pPr>
        <w:jc w:val="both"/>
        <w:rPr>
          <w:i/>
        </w:rPr>
      </w:pPr>
      <w:r w:rsidRPr="009B063D">
        <w:rPr>
          <w:i/>
        </w:rPr>
        <w:t>(</w:t>
      </w:r>
      <w:r>
        <w:rPr>
          <w:i/>
        </w:rPr>
        <w:t>предлагаемые меры по предотвращению или урегулированию конфликта интересов</w:t>
      </w:r>
      <w:r w:rsidRPr="009B063D">
        <w:rPr>
          <w:i/>
        </w:rPr>
        <w:t>)</w:t>
      </w:r>
    </w:p>
    <w:p w:rsidR="00C044AD" w:rsidRDefault="00C044AD" w:rsidP="000D6A92">
      <w:pPr>
        <w:jc w:val="both"/>
        <w:rPr>
          <w:i/>
        </w:rPr>
      </w:pPr>
    </w:p>
    <w:p w:rsidR="00C044AD" w:rsidRPr="000D6A92" w:rsidRDefault="00C044AD" w:rsidP="000D6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при рассмотрении настоящего уведомления </w:t>
      </w:r>
      <w:r w:rsidRPr="009B063D">
        <w:rPr>
          <w:i/>
        </w:rPr>
        <w:t>(</w:t>
      </w:r>
      <w:r>
        <w:rPr>
          <w:i/>
        </w:rPr>
        <w:t>нужное подчеркнуть).</w:t>
      </w:r>
    </w:p>
    <w:p w:rsidR="00C044AD" w:rsidRDefault="00C044AD" w:rsidP="00AE6D1F">
      <w:pPr>
        <w:jc w:val="both"/>
        <w:rPr>
          <w:i/>
        </w:rPr>
      </w:pPr>
    </w:p>
    <w:p w:rsidR="00C044AD" w:rsidRDefault="00C044AD" w:rsidP="00AE6D1F">
      <w:pPr>
        <w:jc w:val="both"/>
      </w:pPr>
      <w:r>
        <w:t xml:space="preserve">_______________________                                        </w:t>
      </w:r>
      <w:r>
        <w:tab/>
      </w:r>
      <w:r>
        <w:tab/>
        <w:t>____________________</w:t>
      </w:r>
    </w:p>
    <w:p w:rsidR="00C044AD" w:rsidRDefault="00C044AD" w:rsidP="000D6A92">
      <w:pPr>
        <w:ind w:firstLine="708"/>
        <w:jc w:val="both"/>
        <w:rPr>
          <w:i/>
        </w:rPr>
      </w:pPr>
      <w:r>
        <w:rPr>
          <w:i/>
        </w:rPr>
        <w:t>(</w:t>
      </w:r>
      <w:r w:rsidRPr="009B063D">
        <w:rPr>
          <w:i/>
        </w:rPr>
        <w:t xml:space="preserve">дата)                                         (подпись)               </w:t>
      </w:r>
      <w:r>
        <w:rPr>
          <w:i/>
        </w:rPr>
        <w:tab/>
      </w:r>
      <w:r w:rsidRPr="009B063D">
        <w:rPr>
          <w:i/>
        </w:rPr>
        <w:t xml:space="preserve">  (инициалы и фамилия)</w:t>
      </w:r>
    </w:p>
    <w:p w:rsidR="00C044AD" w:rsidRDefault="00C044AD" w:rsidP="00AE6D1F">
      <w:pPr>
        <w:jc w:val="both"/>
        <w:rPr>
          <w:i/>
        </w:rPr>
      </w:pPr>
    </w:p>
    <w:p w:rsidR="00C044AD" w:rsidRDefault="00C044AD" w:rsidP="00AE6D1F">
      <w:pPr>
        <w:jc w:val="both"/>
        <w:rPr>
          <w:i/>
        </w:rPr>
      </w:pPr>
    </w:p>
    <w:p w:rsidR="00C044AD" w:rsidRDefault="00C044AD" w:rsidP="00AE6D1F">
      <w:pPr>
        <w:pBdr>
          <w:bottom w:val="single" w:sz="12" w:space="1" w:color="auto"/>
        </w:pBdr>
        <w:jc w:val="both"/>
      </w:pPr>
    </w:p>
    <w:p w:rsidR="00C044AD" w:rsidRPr="00A268DE" w:rsidRDefault="00C044AD" w:rsidP="00AE6D1F">
      <w:pPr>
        <w:jc w:val="both"/>
      </w:pPr>
      <w:r w:rsidRPr="00A268DE"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«____»_______________201__г. №_________</w:t>
      </w:r>
    </w:p>
    <w:p w:rsidR="00C044AD" w:rsidRDefault="00C044AD" w:rsidP="00AE6D1F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C044AD" w:rsidRDefault="00C044AD" w:rsidP="000D6A92">
      <w:pPr>
        <w:ind w:left="4956"/>
        <w:jc w:val="both"/>
        <w:rPr>
          <w:i/>
          <w:sz w:val="22"/>
          <w:szCs w:val="22"/>
        </w:rPr>
      </w:pPr>
      <w:r w:rsidRPr="00A268DE">
        <w:rPr>
          <w:i/>
          <w:sz w:val="22"/>
          <w:szCs w:val="22"/>
        </w:rPr>
        <w:t xml:space="preserve">   ( подпись, Ф.И.О. ответственного лица)</w:t>
      </w:r>
    </w:p>
    <w:p w:rsidR="00C044AD" w:rsidRDefault="00C044AD" w:rsidP="00AE6D1F">
      <w:pPr>
        <w:jc w:val="both"/>
        <w:rPr>
          <w:i/>
          <w:sz w:val="22"/>
          <w:szCs w:val="22"/>
        </w:rPr>
      </w:pPr>
    </w:p>
    <w:p w:rsidR="00C044AD" w:rsidRPr="000D6A92" w:rsidRDefault="00C044AD" w:rsidP="000D6A92">
      <w:pPr>
        <w:pStyle w:val="NoSpacing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ПРИЛОЖЕНИЕ № 2</w:t>
      </w:r>
    </w:p>
    <w:p w:rsidR="00C044AD" w:rsidRPr="000D6A92" w:rsidRDefault="00C044AD" w:rsidP="000D6A92">
      <w:pPr>
        <w:pStyle w:val="NoSpacing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к порядку предотвращения и (или)</w:t>
      </w:r>
    </w:p>
    <w:p w:rsidR="00C044AD" w:rsidRPr="000D6A92" w:rsidRDefault="00C044AD" w:rsidP="000D6A92">
      <w:pPr>
        <w:pStyle w:val="NoSpacing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урегулирования конфликта интересов главы Бейсужекского сельского поселения Выселковского района</w:t>
      </w:r>
    </w:p>
    <w:p w:rsidR="00C044AD" w:rsidRPr="009044B8" w:rsidRDefault="00C044AD" w:rsidP="00A500E0">
      <w:pPr>
        <w:rPr>
          <w:sz w:val="28"/>
          <w:szCs w:val="28"/>
        </w:rPr>
      </w:pPr>
    </w:p>
    <w:p w:rsidR="00C044AD" w:rsidRPr="009044B8" w:rsidRDefault="00C044AD" w:rsidP="00AE6D1F">
      <w:pPr>
        <w:jc w:val="center"/>
        <w:rPr>
          <w:b/>
          <w:sz w:val="28"/>
          <w:szCs w:val="28"/>
        </w:rPr>
      </w:pPr>
    </w:p>
    <w:p w:rsidR="00C044AD" w:rsidRPr="009044B8" w:rsidRDefault="00C044AD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Форма </w:t>
      </w:r>
    </w:p>
    <w:p w:rsidR="00C044AD" w:rsidRDefault="00C044AD" w:rsidP="00AE6D1F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9044B8">
        <w:rPr>
          <w:sz w:val="28"/>
          <w:szCs w:val="28"/>
        </w:rPr>
        <w:t>урнала учета уведомлений о возникшем конфликте</w:t>
      </w:r>
    </w:p>
    <w:p w:rsidR="00C044AD" w:rsidRDefault="00C044AD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 интересов или о возможности его возникновения,</w:t>
      </w:r>
    </w:p>
    <w:p w:rsidR="00C044AD" w:rsidRPr="009044B8" w:rsidRDefault="00C044AD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 письменной информации об этом из иных источников </w:t>
      </w: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352"/>
        <w:gridCol w:w="1848"/>
        <w:gridCol w:w="1637"/>
        <w:gridCol w:w="1624"/>
        <w:gridCol w:w="1612"/>
      </w:tblGrid>
      <w:tr w:rsidR="00C044AD" w:rsidTr="005E20F6">
        <w:tc>
          <w:tcPr>
            <w:tcW w:w="817" w:type="dxa"/>
          </w:tcPr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№</w:t>
            </w:r>
          </w:p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п/п</w:t>
            </w:r>
          </w:p>
        </w:tc>
        <w:tc>
          <w:tcPr>
            <w:tcW w:w="2467" w:type="dxa"/>
          </w:tcPr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Дата подачи уведомления, поступление иной информации</w:t>
            </w:r>
          </w:p>
        </w:tc>
        <w:tc>
          <w:tcPr>
            <w:tcW w:w="1642" w:type="dxa"/>
          </w:tcPr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Фамилия, имя, отчество лица, подавшего уведомление либо предоставившего иную информацию</w:t>
            </w:r>
          </w:p>
        </w:tc>
        <w:tc>
          <w:tcPr>
            <w:tcW w:w="1643" w:type="dxa"/>
          </w:tcPr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43" w:type="dxa"/>
          </w:tcPr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643" w:type="dxa"/>
          </w:tcPr>
          <w:p w:rsidR="00C044AD" w:rsidRPr="005E20F6" w:rsidRDefault="00C044AD" w:rsidP="00103369">
            <w:pPr>
              <w:jc w:val="center"/>
            </w:pPr>
            <w:r w:rsidRPr="005E20F6">
              <w:rPr>
                <w:sz w:val="22"/>
                <w:szCs w:val="22"/>
              </w:rPr>
              <w:t>Примечание</w:t>
            </w:r>
          </w:p>
        </w:tc>
      </w:tr>
      <w:tr w:rsidR="00C044AD" w:rsidTr="005E20F6">
        <w:trPr>
          <w:trHeight w:val="473"/>
        </w:trPr>
        <w:tc>
          <w:tcPr>
            <w:tcW w:w="817" w:type="dxa"/>
          </w:tcPr>
          <w:p w:rsidR="00C044AD" w:rsidRPr="005E20F6" w:rsidRDefault="00C044AD" w:rsidP="00103369">
            <w:pPr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2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</w:tr>
      <w:tr w:rsidR="00C044AD" w:rsidTr="005E20F6">
        <w:trPr>
          <w:trHeight w:val="473"/>
        </w:trPr>
        <w:tc>
          <w:tcPr>
            <w:tcW w:w="817" w:type="dxa"/>
          </w:tcPr>
          <w:p w:rsidR="00C044AD" w:rsidRPr="005E20F6" w:rsidRDefault="00C044AD" w:rsidP="00103369">
            <w:pPr>
              <w:jc w:val="center"/>
            </w:pPr>
            <w:r>
              <w:t>2.</w:t>
            </w:r>
          </w:p>
        </w:tc>
        <w:tc>
          <w:tcPr>
            <w:tcW w:w="2467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2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</w:tr>
      <w:tr w:rsidR="00C044AD" w:rsidTr="005E20F6">
        <w:trPr>
          <w:trHeight w:val="473"/>
        </w:trPr>
        <w:tc>
          <w:tcPr>
            <w:tcW w:w="817" w:type="dxa"/>
          </w:tcPr>
          <w:p w:rsidR="00C044AD" w:rsidRPr="005E20F6" w:rsidRDefault="00C044AD" w:rsidP="00103369">
            <w:pPr>
              <w:jc w:val="center"/>
            </w:pPr>
            <w:r>
              <w:t>3.</w:t>
            </w:r>
          </w:p>
        </w:tc>
        <w:tc>
          <w:tcPr>
            <w:tcW w:w="2467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2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  <w:tc>
          <w:tcPr>
            <w:tcW w:w="1643" w:type="dxa"/>
          </w:tcPr>
          <w:p w:rsidR="00C044AD" w:rsidRPr="005E20F6" w:rsidRDefault="00C044AD" w:rsidP="005E20F6">
            <w:pPr>
              <w:jc w:val="both"/>
            </w:pPr>
          </w:p>
        </w:tc>
      </w:tr>
    </w:tbl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 w:rsidP="00AE6D1F">
      <w:pPr>
        <w:jc w:val="both"/>
        <w:rPr>
          <w:sz w:val="22"/>
          <w:szCs w:val="22"/>
        </w:rPr>
      </w:pPr>
    </w:p>
    <w:p w:rsidR="00C044AD" w:rsidRDefault="00C044AD"/>
    <w:sectPr w:rsidR="00C044AD" w:rsidSect="006B2D0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0BE"/>
    <w:multiLevelType w:val="hybridMultilevel"/>
    <w:tmpl w:val="0AE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1F"/>
    <w:rsid w:val="00002F68"/>
    <w:rsid w:val="00006537"/>
    <w:rsid w:val="00006A10"/>
    <w:rsid w:val="00007ED9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45801"/>
    <w:rsid w:val="000507FF"/>
    <w:rsid w:val="000523F5"/>
    <w:rsid w:val="00054976"/>
    <w:rsid w:val="00054B16"/>
    <w:rsid w:val="00064626"/>
    <w:rsid w:val="0006479F"/>
    <w:rsid w:val="00066A05"/>
    <w:rsid w:val="000703C9"/>
    <w:rsid w:val="000817C8"/>
    <w:rsid w:val="0008224D"/>
    <w:rsid w:val="0008365E"/>
    <w:rsid w:val="00086216"/>
    <w:rsid w:val="00086908"/>
    <w:rsid w:val="00094257"/>
    <w:rsid w:val="000A1E49"/>
    <w:rsid w:val="000A626F"/>
    <w:rsid w:val="000A7D17"/>
    <w:rsid w:val="000C2A7B"/>
    <w:rsid w:val="000C7A29"/>
    <w:rsid w:val="000D5081"/>
    <w:rsid w:val="000D6A92"/>
    <w:rsid w:val="000F06DF"/>
    <w:rsid w:val="000F23CD"/>
    <w:rsid w:val="000F4383"/>
    <w:rsid w:val="00103369"/>
    <w:rsid w:val="00103804"/>
    <w:rsid w:val="00115FD9"/>
    <w:rsid w:val="001167B3"/>
    <w:rsid w:val="00117B3D"/>
    <w:rsid w:val="00121E93"/>
    <w:rsid w:val="00131CAD"/>
    <w:rsid w:val="00133375"/>
    <w:rsid w:val="00134123"/>
    <w:rsid w:val="001364D6"/>
    <w:rsid w:val="001411F9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7F54"/>
    <w:rsid w:val="001859E3"/>
    <w:rsid w:val="00186E98"/>
    <w:rsid w:val="00195569"/>
    <w:rsid w:val="00196DE4"/>
    <w:rsid w:val="001A0A04"/>
    <w:rsid w:val="001A136F"/>
    <w:rsid w:val="001A27B4"/>
    <w:rsid w:val="001B17CF"/>
    <w:rsid w:val="001B3787"/>
    <w:rsid w:val="001B5FF8"/>
    <w:rsid w:val="001C05DA"/>
    <w:rsid w:val="001C3BAE"/>
    <w:rsid w:val="001C531D"/>
    <w:rsid w:val="001D1103"/>
    <w:rsid w:val="001D40F4"/>
    <w:rsid w:val="001E14AB"/>
    <w:rsid w:val="001E508E"/>
    <w:rsid w:val="001F1AB4"/>
    <w:rsid w:val="001F276F"/>
    <w:rsid w:val="001F3F40"/>
    <w:rsid w:val="001F5FBA"/>
    <w:rsid w:val="00202AB2"/>
    <w:rsid w:val="002031EE"/>
    <w:rsid w:val="0021331E"/>
    <w:rsid w:val="00225ADF"/>
    <w:rsid w:val="00227D49"/>
    <w:rsid w:val="0024536C"/>
    <w:rsid w:val="00245EF4"/>
    <w:rsid w:val="00245FB7"/>
    <w:rsid w:val="00247287"/>
    <w:rsid w:val="002556C6"/>
    <w:rsid w:val="00256144"/>
    <w:rsid w:val="002600DF"/>
    <w:rsid w:val="00262789"/>
    <w:rsid w:val="00266098"/>
    <w:rsid w:val="002672E5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3DB2"/>
    <w:rsid w:val="002A7927"/>
    <w:rsid w:val="002B0408"/>
    <w:rsid w:val="002C07DE"/>
    <w:rsid w:val="002C3774"/>
    <w:rsid w:val="002C63FD"/>
    <w:rsid w:val="002C71EB"/>
    <w:rsid w:val="002D1A0A"/>
    <w:rsid w:val="002D4B1C"/>
    <w:rsid w:val="002E06B8"/>
    <w:rsid w:val="002E0A77"/>
    <w:rsid w:val="002E27EC"/>
    <w:rsid w:val="002E2CAA"/>
    <w:rsid w:val="002E346B"/>
    <w:rsid w:val="002E7CA2"/>
    <w:rsid w:val="002F1A65"/>
    <w:rsid w:val="002F3488"/>
    <w:rsid w:val="002F433D"/>
    <w:rsid w:val="002F60E9"/>
    <w:rsid w:val="002F7271"/>
    <w:rsid w:val="003039BA"/>
    <w:rsid w:val="00303B48"/>
    <w:rsid w:val="003071F8"/>
    <w:rsid w:val="00310C50"/>
    <w:rsid w:val="00311CC9"/>
    <w:rsid w:val="003124BC"/>
    <w:rsid w:val="00312729"/>
    <w:rsid w:val="00313B1F"/>
    <w:rsid w:val="003209C4"/>
    <w:rsid w:val="00320CE8"/>
    <w:rsid w:val="00320F23"/>
    <w:rsid w:val="0032470B"/>
    <w:rsid w:val="00327A20"/>
    <w:rsid w:val="0033349C"/>
    <w:rsid w:val="0033482C"/>
    <w:rsid w:val="00341B1C"/>
    <w:rsid w:val="00343B27"/>
    <w:rsid w:val="003459D4"/>
    <w:rsid w:val="00352B3B"/>
    <w:rsid w:val="00354271"/>
    <w:rsid w:val="00355550"/>
    <w:rsid w:val="0035760D"/>
    <w:rsid w:val="003600C1"/>
    <w:rsid w:val="00362F14"/>
    <w:rsid w:val="00364473"/>
    <w:rsid w:val="0036559B"/>
    <w:rsid w:val="00365C26"/>
    <w:rsid w:val="00366B39"/>
    <w:rsid w:val="003676AF"/>
    <w:rsid w:val="00371072"/>
    <w:rsid w:val="00372288"/>
    <w:rsid w:val="003751F2"/>
    <w:rsid w:val="00382F8C"/>
    <w:rsid w:val="003831E8"/>
    <w:rsid w:val="00383E4B"/>
    <w:rsid w:val="00392851"/>
    <w:rsid w:val="00392E11"/>
    <w:rsid w:val="00393E88"/>
    <w:rsid w:val="00396F32"/>
    <w:rsid w:val="003A0383"/>
    <w:rsid w:val="003A073D"/>
    <w:rsid w:val="003A11A2"/>
    <w:rsid w:val="003A6F60"/>
    <w:rsid w:val="003B04D8"/>
    <w:rsid w:val="003B13E3"/>
    <w:rsid w:val="003B66DB"/>
    <w:rsid w:val="003B6C74"/>
    <w:rsid w:val="003B7982"/>
    <w:rsid w:val="003B7F34"/>
    <w:rsid w:val="003C459A"/>
    <w:rsid w:val="003C6D36"/>
    <w:rsid w:val="003D2ADC"/>
    <w:rsid w:val="003D3DD6"/>
    <w:rsid w:val="003D5DD7"/>
    <w:rsid w:val="003E4320"/>
    <w:rsid w:val="003E4DB5"/>
    <w:rsid w:val="003E6D4B"/>
    <w:rsid w:val="003F3ABD"/>
    <w:rsid w:val="003F47B5"/>
    <w:rsid w:val="003F7829"/>
    <w:rsid w:val="00415C2D"/>
    <w:rsid w:val="00417023"/>
    <w:rsid w:val="0041707A"/>
    <w:rsid w:val="004178FA"/>
    <w:rsid w:val="00423FA4"/>
    <w:rsid w:val="004250AA"/>
    <w:rsid w:val="00425F47"/>
    <w:rsid w:val="004269A9"/>
    <w:rsid w:val="00427915"/>
    <w:rsid w:val="004303B8"/>
    <w:rsid w:val="00431F05"/>
    <w:rsid w:val="00432925"/>
    <w:rsid w:val="00436D4A"/>
    <w:rsid w:val="00441B60"/>
    <w:rsid w:val="004425BB"/>
    <w:rsid w:val="00444405"/>
    <w:rsid w:val="004471F1"/>
    <w:rsid w:val="004474BE"/>
    <w:rsid w:val="004504E8"/>
    <w:rsid w:val="00455B80"/>
    <w:rsid w:val="004601E7"/>
    <w:rsid w:val="00463EBB"/>
    <w:rsid w:val="00464F48"/>
    <w:rsid w:val="004711F0"/>
    <w:rsid w:val="00475277"/>
    <w:rsid w:val="0047609A"/>
    <w:rsid w:val="00485EB5"/>
    <w:rsid w:val="00486059"/>
    <w:rsid w:val="00493093"/>
    <w:rsid w:val="004942B0"/>
    <w:rsid w:val="00494C98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16A9"/>
    <w:rsid w:val="004C29B5"/>
    <w:rsid w:val="004C4F67"/>
    <w:rsid w:val="004D1226"/>
    <w:rsid w:val="004D30CF"/>
    <w:rsid w:val="004D5FB8"/>
    <w:rsid w:val="004E0931"/>
    <w:rsid w:val="004E53F2"/>
    <w:rsid w:val="004E7E26"/>
    <w:rsid w:val="004F1435"/>
    <w:rsid w:val="004F3A76"/>
    <w:rsid w:val="004F6CC6"/>
    <w:rsid w:val="004F70FB"/>
    <w:rsid w:val="00500399"/>
    <w:rsid w:val="0050435A"/>
    <w:rsid w:val="00507659"/>
    <w:rsid w:val="00510723"/>
    <w:rsid w:val="00514614"/>
    <w:rsid w:val="00514B75"/>
    <w:rsid w:val="005172B3"/>
    <w:rsid w:val="00525703"/>
    <w:rsid w:val="005354DE"/>
    <w:rsid w:val="005432A7"/>
    <w:rsid w:val="00545806"/>
    <w:rsid w:val="005535A5"/>
    <w:rsid w:val="00553ACB"/>
    <w:rsid w:val="00567308"/>
    <w:rsid w:val="0058357B"/>
    <w:rsid w:val="00587F24"/>
    <w:rsid w:val="005901FD"/>
    <w:rsid w:val="00592EE5"/>
    <w:rsid w:val="00597F1D"/>
    <w:rsid w:val="005A1F20"/>
    <w:rsid w:val="005A730B"/>
    <w:rsid w:val="005B2852"/>
    <w:rsid w:val="005B337F"/>
    <w:rsid w:val="005B7ACF"/>
    <w:rsid w:val="005C35CA"/>
    <w:rsid w:val="005C4E48"/>
    <w:rsid w:val="005C78F0"/>
    <w:rsid w:val="005C7D4D"/>
    <w:rsid w:val="005D3030"/>
    <w:rsid w:val="005D3825"/>
    <w:rsid w:val="005D4436"/>
    <w:rsid w:val="005D64C2"/>
    <w:rsid w:val="005E20F6"/>
    <w:rsid w:val="005E4DBC"/>
    <w:rsid w:val="005E50E1"/>
    <w:rsid w:val="005F0CAB"/>
    <w:rsid w:val="005F762D"/>
    <w:rsid w:val="006013DB"/>
    <w:rsid w:val="00603A3A"/>
    <w:rsid w:val="00607142"/>
    <w:rsid w:val="00607F3C"/>
    <w:rsid w:val="006135C1"/>
    <w:rsid w:val="00620C41"/>
    <w:rsid w:val="00621CBB"/>
    <w:rsid w:val="00622FB1"/>
    <w:rsid w:val="0063085D"/>
    <w:rsid w:val="00633887"/>
    <w:rsid w:val="00635567"/>
    <w:rsid w:val="00635B02"/>
    <w:rsid w:val="00641713"/>
    <w:rsid w:val="00641C39"/>
    <w:rsid w:val="006431BB"/>
    <w:rsid w:val="00653B20"/>
    <w:rsid w:val="0066038B"/>
    <w:rsid w:val="00662C3F"/>
    <w:rsid w:val="006672EE"/>
    <w:rsid w:val="00672E2F"/>
    <w:rsid w:val="00677A1A"/>
    <w:rsid w:val="006822EB"/>
    <w:rsid w:val="006834FD"/>
    <w:rsid w:val="00683A8C"/>
    <w:rsid w:val="00684A6C"/>
    <w:rsid w:val="006A39E4"/>
    <w:rsid w:val="006B1A9A"/>
    <w:rsid w:val="006B2D07"/>
    <w:rsid w:val="006B3D31"/>
    <w:rsid w:val="006C014C"/>
    <w:rsid w:val="006C34E8"/>
    <w:rsid w:val="006C38E1"/>
    <w:rsid w:val="006C7F7A"/>
    <w:rsid w:val="006D0C28"/>
    <w:rsid w:val="006D108A"/>
    <w:rsid w:val="006D4834"/>
    <w:rsid w:val="006E4E6F"/>
    <w:rsid w:val="006F2D23"/>
    <w:rsid w:val="006F3036"/>
    <w:rsid w:val="0070440B"/>
    <w:rsid w:val="00707505"/>
    <w:rsid w:val="00707583"/>
    <w:rsid w:val="00707A90"/>
    <w:rsid w:val="00707DD8"/>
    <w:rsid w:val="00715E79"/>
    <w:rsid w:val="00717138"/>
    <w:rsid w:val="007206C0"/>
    <w:rsid w:val="007233BB"/>
    <w:rsid w:val="007236F3"/>
    <w:rsid w:val="00724DA2"/>
    <w:rsid w:val="00727CC1"/>
    <w:rsid w:val="00735D78"/>
    <w:rsid w:val="00736231"/>
    <w:rsid w:val="00737BAC"/>
    <w:rsid w:val="0074249C"/>
    <w:rsid w:val="007440FA"/>
    <w:rsid w:val="007446E6"/>
    <w:rsid w:val="007514F9"/>
    <w:rsid w:val="00752216"/>
    <w:rsid w:val="00752639"/>
    <w:rsid w:val="00754C26"/>
    <w:rsid w:val="007615FB"/>
    <w:rsid w:val="007656D9"/>
    <w:rsid w:val="00772A1F"/>
    <w:rsid w:val="007751E5"/>
    <w:rsid w:val="007800F4"/>
    <w:rsid w:val="0078275C"/>
    <w:rsid w:val="00783441"/>
    <w:rsid w:val="00783FA4"/>
    <w:rsid w:val="00787004"/>
    <w:rsid w:val="0078790F"/>
    <w:rsid w:val="0079073C"/>
    <w:rsid w:val="00792BCF"/>
    <w:rsid w:val="007931F8"/>
    <w:rsid w:val="00793B73"/>
    <w:rsid w:val="007A1B03"/>
    <w:rsid w:val="007A1D08"/>
    <w:rsid w:val="007A5050"/>
    <w:rsid w:val="007B65F8"/>
    <w:rsid w:val="007C6BCF"/>
    <w:rsid w:val="007D2887"/>
    <w:rsid w:val="007D2C83"/>
    <w:rsid w:val="007D3043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5089"/>
    <w:rsid w:val="00830ECA"/>
    <w:rsid w:val="00840AF3"/>
    <w:rsid w:val="00845F05"/>
    <w:rsid w:val="0084692E"/>
    <w:rsid w:val="008519E2"/>
    <w:rsid w:val="00860BA4"/>
    <w:rsid w:val="0086191B"/>
    <w:rsid w:val="0086214A"/>
    <w:rsid w:val="0086228F"/>
    <w:rsid w:val="00872275"/>
    <w:rsid w:val="008752A7"/>
    <w:rsid w:val="008767F8"/>
    <w:rsid w:val="00884474"/>
    <w:rsid w:val="008860F9"/>
    <w:rsid w:val="00886DC7"/>
    <w:rsid w:val="0089250B"/>
    <w:rsid w:val="008A2617"/>
    <w:rsid w:val="008A3805"/>
    <w:rsid w:val="008A4090"/>
    <w:rsid w:val="008A47D1"/>
    <w:rsid w:val="008A6607"/>
    <w:rsid w:val="008B0C53"/>
    <w:rsid w:val="008B12BA"/>
    <w:rsid w:val="008C1DE3"/>
    <w:rsid w:val="008C1F2D"/>
    <w:rsid w:val="008C7700"/>
    <w:rsid w:val="008D1A1A"/>
    <w:rsid w:val="008D2393"/>
    <w:rsid w:val="008D313D"/>
    <w:rsid w:val="008D4464"/>
    <w:rsid w:val="008D4A0A"/>
    <w:rsid w:val="008D5DC3"/>
    <w:rsid w:val="008D6079"/>
    <w:rsid w:val="008E014C"/>
    <w:rsid w:val="008E1471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4B8"/>
    <w:rsid w:val="009048BE"/>
    <w:rsid w:val="00905062"/>
    <w:rsid w:val="009148C7"/>
    <w:rsid w:val="009175CD"/>
    <w:rsid w:val="00922141"/>
    <w:rsid w:val="009230AB"/>
    <w:rsid w:val="009265D6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74716"/>
    <w:rsid w:val="00974995"/>
    <w:rsid w:val="00976CA6"/>
    <w:rsid w:val="00981021"/>
    <w:rsid w:val="00981811"/>
    <w:rsid w:val="009863F2"/>
    <w:rsid w:val="00987813"/>
    <w:rsid w:val="00991E21"/>
    <w:rsid w:val="00996760"/>
    <w:rsid w:val="00997A01"/>
    <w:rsid w:val="009A3844"/>
    <w:rsid w:val="009A439F"/>
    <w:rsid w:val="009B063D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65A8"/>
    <w:rsid w:val="00A01A87"/>
    <w:rsid w:val="00A02045"/>
    <w:rsid w:val="00A02E1A"/>
    <w:rsid w:val="00A052C3"/>
    <w:rsid w:val="00A11ECA"/>
    <w:rsid w:val="00A1294E"/>
    <w:rsid w:val="00A139E3"/>
    <w:rsid w:val="00A20AE2"/>
    <w:rsid w:val="00A20F67"/>
    <w:rsid w:val="00A268DE"/>
    <w:rsid w:val="00A2706E"/>
    <w:rsid w:val="00A32791"/>
    <w:rsid w:val="00A35111"/>
    <w:rsid w:val="00A36A4D"/>
    <w:rsid w:val="00A377E8"/>
    <w:rsid w:val="00A4095A"/>
    <w:rsid w:val="00A41D67"/>
    <w:rsid w:val="00A500E0"/>
    <w:rsid w:val="00A522C9"/>
    <w:rsid w:val="00A5368C"/>
    <w:rsid w:val="00A562FE"/>
    <w:rsid w:val="00A66E04"/>
    <w:rsid w:val="00A7026D"/>
    <w:rsid w:val="00A71F82"/>
    <w:rsid w:val="00A72F99"/>
    <w:rsid w:val="00A73607"/>
    <w:rsid w:val="00A814E8"/>
    <w:rsid w:val="00A82A1B"/>
    <w:rsid w:val="00A82E62"/>
    <w:rsid w:val="00A8551E"/>
    <w:rsid w:val="00A909C7"/>
    <w:rsid w:val="00A938CF"/>
    <w:rsid w:val="00A94FBB"/>
    <w:rsid w:val="00A96F7A"/>
    <w:rsid w:val="00AA2A33"/>
    <w:rsid w:val="00AA4B93"/>
    <w:rsid w:val="00AA5332"/>
    <w:rsid w:val="00AB3591"/>
    <w:rsid w:val="00AB40F7"/>
    <w:rsid w:val="00AB4230"/>
    <w:rsid w:val="00AC0137"/>
    <w:rsid w:val="00AC3BBE"/>
    <w:rsid w:val="00AC7950"/>
    <w:rsid w:val="00AD5AAA"/>
    <w:rsid w:val="00AD6212"/>
    <w:rsid w:val="00AE4B2B"/>
    <w:rsid w:val="00AE6D1F"/>
    <w:rsid w:val="00AF558F"/>
    <w:rsid w:val="00AF6762"/>
    <w:rsid w:val="00B01226"/>
    <w:rsid w:val="00B03E71"/>
    <w:rsid w:val="00B04E4D"/>
    <w:rsid w:val="00B11EFC"/>
    <w:rsid w:val="00B13DA0"/>
    <w:rsid w:val="00B14C3C"/>
    <w:rsid w:val="00B164CD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7E0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553C"/>
    <w:rsid w:val="00BC7B22"/>
    <w:rsid w:val="00BD0AF6"/>
    <w:rsid w:val="00BD3AF3"/>
    <w:rsid w:val="00BD7327"/>
    <w:rsid w:val="00BE21F2"/>
    <w:rsid w:val="00BE4322"/>
    <w:rsid w:val="00BE44FA"/>
    <w:rsid w:val="00BE5150"/>
    <w:rsid w:val="00BE51D2"/>
    <w:rsid w:val="00BE5FE5"/>
    <w:rsid w:val="00BE6004"/>
    <w:rsid w:val="00BF0A90"/>
    <w:rsid w:val="00BF0B48"/>
    <w:rsid w:val="00BF2AE8"/>
    <w:rsid w:val="00BF3C07"/>
    <w:rsid w:val="00BF5B1D"/>
    <w:rsid w:val="00C044AD"/>
    <w:rsid w:val="00C048C2"/>
    <w:rsid w:val="00C05B3C"/>
    <w:rsid w:val="00C06561"/>
    <w:rsid w:val="00C13154"/>
    <w:rsid w:val="00C135A4"/>
    <w:rsid w:val="00C21352"/>
    <w:rsid w:val="00C224FD"/>
    <w:rsid w:val="00C235A6"/>
    <w:rsid w:val="00C25B29"/>
    <w:rsid w:val="00C25D0F"/>
    <w:rsid w:val="00C35378"/>
    <w:rsid w:val="00C35F12"/>
    <w:rsid w:val="00C4045F"/>
    <w:rsid w:val="00C46F5B"/>
    <w:rsid w:val="00C50B76"/>
    <w:rsid w:val="00C56D3B"/>
    <w:rsid w:val="00C605E6"/>
    <w:rsid w:val="00C637E7"/>
    <w:rsid w:val="00C66C3F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A6A77"/>
    <w:rsid w:val="00CB0917"/>
    <w:rsid w:val="00CB3488"/>
    <w:rsid w:val="00CB3E43"/>
    <w:rsid w:val="00CB532B"/>
    <w:rsid w:val="00CC2BEE"/>
    <w:rsid w:val="00CC3A96"/>
    <w:rsid w:val="00CC615C"/>
    <w:rsid w:val="00CC7D54"/>
    <w:rsid w:val="00CD5D16"/>
    <w:rsid w:val="00CE1E41"/>
    <w:rsid w:val="00CE24E4"/>
    <w:rsid w:val="00CE2A6F"/>
    <w:rsid w:val="00CE553F"/>
    <w:rsid w:val="00CF3618"/>
    <w:rsid w:val="00CF5674"/>
    <w:rsid w:val="00CF5835"/>
    <w:rsid w:val="00CF6705"/>
    <w:rsid w:val="00CF69D4"/>
    <w:rsid w:val="00D015C0"/>
    <w:rsid w:val="00D0303A"/>
    <w:rsid w:val="00D13725"/>
    <w:rsid w:val="00D15951"/>
    <w:rsid w:val="00D23FDB"/>
    <w:rsid w:val="00D245A1"/>
    <w:rsid w:val="00D30332"/>
    <w:rsid w:val="00D31171"/>
    <w:rsid w:val="00D3185D"/>
    <w:rsid w:val="00D32CCE"/>
    <w:rsid w:val="00D34B62"/>
    <w:rsid w:val="00D35704"/>
    <w:rsid w:val="00D4037F"/>
    <w:rsid w:val="00D43080"/>
    <w:rsid w:val="00D45292"/>
    <w:rsid w:val="00D553C7"/>
    <w:rsid w:val="00D65819"/>
    <w:rsid w:val="00D65AF9"/>
    <w:rsid w:val="00D70E14"/>
    <w:rsid w:val="00D70F04"/>
    <w:rsid w:val="00D71060"/>
    <w:rsid w:val="00D721E0"/>
    <w:rsid w:val="00D74414"/>
    <w:rsid w:val="00D8101A"/>
    <w:rsid w:val="00D82AAB"/>
    <w:rsid w:val="00D94F23"/>
    <w:rsid w:val="00DA165C"/>
    <w:rsid w:val="00DA6F79"/>
    <w:rsid w:val="00DB502C"/>
    <w:rsid w:val="00DB58C9"/>
    <w:rsid w:val="00DB6B31"/>
    <w:rsid w:val="00DC6567"/>
    <w:rsid w:val="00DC6F86"/>
    <w:rsid w:val="00DD2507"/>
    <w:rsid w:val="00DD4C46"/>
    <w:rsid w:val="00DD6B24"/>
    <w:rsid w:val="00DE73C1"/>
    <w:rsid w:val="00DE766B"/>
    <w:rsid w:val="00DF1BBA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7446"/>
    <w:rsid w:val="00E37D4F"/>
    <w:rsid w:val="00E40643"/>
    <w:rsid w:val="00E423FF"/>
    <w:rsid w:val="00E4720A"/>
    <w:rsid w:val="00E56C01"/>
    <w:rsid w:val="00E629E9"/>
    <w:rsid w:val="00E63820"/>
    <w:rsid w:val="00E65891"/>
    <w:rsid w:val="00E65BBA"/>
    <w:rsid w:val="00E70B56"/>
    <w:rsid w:val="00E712FF"/>
    <w:rsid w:val="00E74ADB"/>
    <w:rsid w:val="00E80B4F"/>
    <w:rsid w:val="00E81C30"/>
    <w:rsid w:val="00E8440E"/>
    <w:rsid w:val="00E91724"/>
    <w:rsid w:val="00E91D15"/>
    <w:rsid w:val="00E9346A"/>
    <w:rsid w:val="00EA000F"/>
    <w:rsid w:val="00EA1620"/>
    <w:rsid w:val="00EA5078"/>
    <w:rsid w:val="00EB03D2"/>
    <w:rsid w:val="00EB0F9B"/>
    <w:rsid w:val="00EB3DCC"/>
    <w:rsid w:val="00EB4279"/>
    <w:rsid w:val="00EB4E31"/>
    <w:rsid w:val="00EB588B"/>
    <w:rsid w:val="00EB5D21"/>
    <w:rsid w:val="00EC24EA"/>
    <w:rsid w:val="00EC2725"/>
    <w:rsid w:val="00EC44D4"/>
    <w:rsid w:val="00EC5855"/>
    <w:rsid w:val="00EE53FC"/>
    <w:rsid w:val="00EF0740"/>
    <w:rsid w:val="00EF0F13"/>
    <w:rsid w:val="00EF3F90"/>
    <w:rsid w:val="00F02E7A"/>
    <w:rsid w:val="00F033B4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4AE0"/>
    <w:rsid w:val="00F512F7"/>
    <w:rsid w:val="00F51EB7"/>
    <w:rsid w:val="00F6069D"/>
    <w:rsid w:val="00F618CA"/>
    <w:rsid w:val="00F61A37"/>
    <w:rsid w:val="00F65D3F"/>
    <w:rsid w:val="00F66404"/>
    <w:rsid w:val="00F70FFF"/>
    <w:rsid w:val="00F7184E"/>
    <w:rsid w:val="00F73742"/>
    <w:rsid w:val="00F75C18"/>
    <w:rsid w:val="00F81B67"/>
    <w:rsid w:val="00F9157D"/>
    <w:rsid w:val="00F92CB1"/>
    <w:rsid w:val="00F942AD"/>
    <w:rsid w:val="00F95742"/>
    <w:rsid w:val="00F9605F"/>
    <w:rsid w:val="00F97CF2"/>
    <w:rsid w:val="00FB33ED"/>
    <w:rsid w:val="00FB36E4"/>
    <w:rsid w:val="00FC0092"/>
    <w:rsid w:val="00FC1B54"/>
    <w:rsid w:val="00FC37AC"/>
    <w:rsid w:val="00FC7411"/>
    <w:rsid w:val="00FE0F71"/>
    <w:rsid w:val="00FE5852"/>
    <w:rsid w:val="00FE78A4"/>
    <w:rsid w:val="00FF0372"/>
    <w:rsid w:val="00FF2A3F"/>
    <w:rsid w:val="00FF3675"/>
    <w:rsid w:val="00FF3BEE"/>
    <w:rsid w:val="00FF4B06"/>
    <w:rsid w:val="00FF5321"/>
    <w:rsid w:val="00FF732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1F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D1F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AE6D1F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AE6D1F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E6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11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1411F9"/>
    <w:pPr>
      <w:suppressLineNumbers/>
    </w:pPr>
    <w:rPr>
      <w:rFonts w:eastAsia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A3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8C1F2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C29B5"/>
    <w:rPr>
      <w:rFonts w:cs="Times New Roman"/>
      <w:color w:val="0000FF"/>
      <w:u w:val="single"/>
    </w:rPr>
  </w:style>
  <w:style w:type="paragraph" w:customStyle="1" w:styleId="copyright-info">
    <w:name w:val="copyright-info"/>
    <w:basedOn w:val="Normal"/>
    <w:uiPriority w:val="99"/>
    <w:rsid w:val="00BE51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7</Pages>
  <Words>2132</Words>
  <Characters>12154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33</cp:revision>
  <cp:lastPrinted>2015-12-02T06:33:00Z</cp:lastPrinted>
  <dcterms:created xsi:type="dcterms:W3CDTF">2015-04-15T06:29:00Z</dcterms:created>
  <dcterms:modified xsi:type="dcterms:W3CDTF">2016-10-17T17:41:00Z</dcterms:modified>
</cp:coreProperties>
</file>